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D" w:rsidRPr="00EC696D" w:rsidRDefault="00C83788" w:rsidP="00DE0415">
      <w:pPr>
        <w:jc w:val="center"/>
        <w:rPr>
          <w:b/>
          <w:sz w:val="44"/>
          <w:szCs w:val="36"/>
        </w:rPr>
      </w:pPr>
      <w:r w:rsidRPr="00EC696D">
        <w:rPr>
          <w:b/>
          <w:sz w:val="44"/>
          <w:szCs w:val="36"/>
        </w:rPr>
        <w:t xml:space="preserve"> </w:t>
      </w:r>
      <w:r w:rsidR="00D6495D" w:rsidRPr="00EC696D">
        <w:rPr>
          <w:b/>
          <w:sz w:val="44"/>
          <w:szCs w:val="36"/>
        </w:rPr>
        <w:t>Расписание уроков</w:t>
      </w:r>
    </w:p>
    <w:p w:rsidR="007D279C" w:rsidRPr="00EC696D" w:rsidRDefault="00DB1BD5" w:rsidP="00DB1BD5">
      <w:pPr>
        <w:rPr>
          <w:b/>
          <w:sz w:val="44"/>
          <w:szCs w:val="36"/>
        </w:rPr>
      </w:pPr>
      <w:r w:rsidRPr="00EC696D">
        <w:rPr>
          <w:b/>
          <w:sz w:val="44"/>
          <w:szCs w:val="36"/>
        </w:rPr>
        <w:t xml:space="preserve">              </w:t>
      </w:r>
      <w:r w:rsidR="000C73D1" w:rsidRPr="00EC696D">
        <w:rPr>
          <w:b/>
          <w:sz w:val="44"/>
          <w:szCs w:val="36"/>
        </w:rPr>
        <w:t xml:space="preserve">      </w:t>
      </w:r>
      <w:r w:rsidRPr="00EC696D">
        <w:rPr>
          <w:b/>
          <w:sz w:val="44"/>
          <w:szCs w:val="36"/>
          <w:lang w:val="en-US"/>
        </w:rPr>
        <w:t>II</w:t>
      </w:r>
      <w:r w:rsidRPr="00EC696D">
        <w:rPr>
          <w:b/>
          <w:sz w:val="44"/>
          <w:szCs w:val="36"/>
        </w:rPr>
        <w:t xml:space="preserve">-ая смена                              </w:t>
      </w:r>
      <w:r w:rsidR="000C73D1" w:rsidRPr="00EC696D">
        <w:rPr>
          <w:b/>
          <w:sz w:val="44"/>
          <w:szCs w:val="36"/>
        </w:rPr>
        <w:t xml:space="preserve">           </w:t>
      </w:r>
      <w:r w:rsidRPr="00EC696D">
        <w:rPr>
          <w:b/>
          <w:sz w:val="44"/>
          <w:szCs w:val="36"/>
        </w:rPr>
        <w:t xml:space="preserve"> </w:t>
      </w:r>
      <w:r w:rsidR="0052703F" w:rsidRPr="00EC696D">
        <w:rPr>
          <w:b/>
          <w:sz w:val="44"/>
          <w:szCs w:val="36"/>
        </w:rPr>
        <w:t xml:space="preserve">         </w:t>
      </w:r>
      <w:r w:rsidRPr="00EC696D">
        <w:rPr>
          <w:b/>
          <w:sz w:val="44"/>
          <w:szCs w:val="36"/>
        </w:rPr>
        <w:t xml:space="preserve"> 1-ая смена</w:t>
      </w:r>
      <w:r w:rsidR="00A65D26" w:rsidRPr="00EC696D">
        <w:rPr>
          <w:b/>
          <w:sz w:val="44"/>
          <w:szCs w:val="36"/>
        </w:rPr>
        <w:t xml:space="preserve"> </w:t>
      </w:r>
    </w:p>
    <w:p w:rsidR="00A65D26" w:rsidRPr="00A65D26" w:rsidRDefault="00A65D26" w:rsidP="00DB1BD5">
      <w:pPr>
        <w:rPr>
          <w:b/>
          <w:sz w:val="12"/>
          <w:szCs w:val="36"/>
        </w:rPr>
      </w:pPr>
    </w:p>
    <w:p w:rsidR="00DB1BD5" w:rsidRPr="00E14F9D" w:rsidRDefault="00DB1BD5" w:rsidP="00D6495D">
      <w:pPr>
        <w:jc w:val="center"/>
        <w:rPr>
          <w:b/>
          <w:sz w:val="8"/>
          <w:szCs w:val="36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567"/>
        <w:gridCol w:w="567"/>
        <w:gridCol w:w="709"/>
        <w:gridCol w:w="709"/>
        <w:gridCol w:w="709"/>
        <w:gridCol w:w="992"/>
        <w:gridCol w:w="992"/>
        <w:gridCol w:w="709"/>
        <w:gridCol w:w="709"/>
        <w:gridCol w:w="708"/>
        <w:gridCol w:w="993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7D61E0" w:rsidTr="005F1C09">
        <w:trPr>
          <w:trHeight w:val="54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Pr="00A62035" w:rsidRDefault="00530C52" w:rsidP="00E33DE2">
            <w:pPr>
              <w:rPr>
                <w:b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Pr="00AA7064" w:rsidRDefault="00530C52" w:rsidP="00AA7064">
            <w:pPr>
              <w:rPr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AA7064" w:rsidRDefault="00530C52" w:rsidP="00AA7064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AA7064" w:rsidRDefault="00530C52" w:rsidP="00AA7064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Default="00530C52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Default="00530C52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Default="00530C52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AA7064" w:rsidRDefault="00530C52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95080F" w:rsidRDefault="00530C52" w:rsidP="00301BB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530C52" w:rsidRPr="0095080F" w:rsidRDefault="00530C52" w:rsidP="00301BB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30C52" w:rsidRPr="0095080F" w:rsidRDefault="00530C52" w:rsidP="00301BB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C52" w:rsidRPr="0095080F" w:rsidRDefault="00530C52" w:rsidP="00301BB5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</w:tr>
      <w:tr w:rsidR="007D61E0" w:rsidTr="007B6B22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11587" w:rsidRPr="00A62035" w:rsidRDefault="00711587" w:rsidP="006B48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176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215868" w:themeFill="accent5" w:themeFillShade="80"/>
          </w:tcPr>
          <w:p w:rsidR="00711587" w:rsidRPr="0065046B" w:rsidRDefault="00A1284D" w:rsidP="00A128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711587" w:rsidRPr="003C6E2B" w:rsidRDefault="00D673E0" w:rsidP="00142B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711587" w:rsidRPr="003C6E2B" w:rsidRDefault="006F453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711587" w:rsidRPr="0065046B" w:rsidRDefault="00BC7792" w:rsidP="00BC7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99FF33"/>
          </w:tcPr>
          <w:p w:rsidR="00711587" w:rsidRPr="003C6E2B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</w:tcPr>
          <w:p w:rsidR="00711587" w:rsidRDefault="00911F9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0000FF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33CC"/>
          </w:tcPr>
          <w:p w:rsidR="00711587" w:rsidRDefault="007B6B22" w:rsidP="00911F9A">
            <w:pPr>
              <w:jc w:val="center"/>
              <w:rPr>
                <w:b/>
                <w:sz w:val="36"/>
                <w:szCs w:val="36"/>
              </w:rPr>
            </w:pPr>
            <w:r w:rsidRPr="000842F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660033"/>
          </w:tcPr>
          <w:p w:rsidR="00711587" w:rsidRDefault="00CE4AC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9594" w:themeFill="accent2" w:themeFillTint="99"/>
          </w:tcPr>
          <w:p w:rsidR="00711587" w:rsidRPr="00087B72" w:rsidRDefault="009B27F4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699"/>
          </w:tcPr>
          <w:p w:rsidR="00711587" w:rsidRPr="00087B72" w:rsidRDefault="005853B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711587" w:rsidRDefault="00B7135F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000099"/>
          </w:tcPr>
          <w:p w:rsidR="00711587" w:rsidRDefault="00343362" w:rsidP="009E63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CC9900"/>
          </w:tcPr>
          <w:p w:rsidR="00711587" w:rsidRPr="00A321E2" w:rsidRDefault="002C38A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9BBB59" w:themeFill="accent3"/>
          </w:tcPr>
          <w:p w:rsidR="00711587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711587" w:rsidRDefault="00161C72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711587" w:rsidRDefault="0049205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7D61E0" w:rsidTr="007B6B22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11587" w:rsidRDefault="007B6B22" w:rsidP="007B6B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9" w:type="dxa"/>
            <w:shd w:val="clear" w:color="auto" w:fill="215868" w:themeFill="accent5" w:themeFillShade="80"/>
          </w:tcPr>
          <w:p w:rsidR="00711587" w:rsidRPr="0061746E" w:rsidRDefault="007D61E0" w:rsidP="00A128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A1284D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711587" w:rsidRPr="0061746E" w:rsidRDefault="00AA0843" w:rsidP="008D34D5">
            <w:pPr>
              <w:jc w:val="center"/>
              <w:rPr>
                <w:b/>
                <w:sz w:val="36"/>
                <w:szCs w:val="36"/>
              </w:rPr>
            </w:pPr>
            <w:r w:rsidRPr="006770C0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00000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DC7B2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shd w:val="clear" w:color="auto" w:fill="5F497A" w:themeFill="accent4" w:themeFillShade="BF"/>
          </w:tcPr>
          <w:p w:rsidR="00711587" w:rsidRPr="0061746E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711587" w:rsidRDefault="007B6B22" w:rsidP="007B6B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0000FF"/>
          </w:tcPr>
          <w:p w:rsidR="00711587" w:rsidRPr="00B54DFE" w:rsidRDefault="00711587" w:rsidP="008D34D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33CC"/>
          </w:tcPr>
          <w:p w:rsidR="00711587" w:rsidRPr="00B54DFE" w:rsidRDefault="007B6B22" w:rsidP="007B6B22">
            <w:pPr>
              <w:jc w:val="center"/>
              <w:rPr>
                <w:b/>
                <w:sz w:val="28"/>
                <w:szCs w:val="36"/>
              </w:rPr>
            </w:pPr>
            <w:r w:rsidRPr="000842FC">
              <w:rPr>
                <w:b/>
                <w:sz w:val="36"/>
                <w:szCs w:val="36"/>
              </w:rPr>
              <w:t>10</w:t>
            </w:r>
            <w:r w:rsidR="00DC7B21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FF6699"/>
          </w:tcPr>
          <w:p w:rsidR="00711587" w:rsidRDefault="00650F6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shd w:val="clear" w:color="auto" w:fill="660033"/>
          </w:tcPr>
          <w:p w:rsidR="00711587" w:rsidRDefault="00CE4AC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84806" w:themeFill="accent6" w:themeFillShade="80"/>
          </w:tcPr>
          <w:p w:rsidR="00711587" w:rsidRDefault="00A46854" w:rsidP="00A46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99"/>
          </w:tcPr>
          <w:p w:rsidR="00711587" w:rsidRDefault="00343362" w:rsidP="009E63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711587" w:rsidRDefault="00407F6A" w:rsidP="00407F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711587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711587" w:rsidRPr="00A321E2" w:rsidRDefault="00420FE9" w:rsidP="00420F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FF"/>
          </w:tcPr>
          <w:p w:rsidR="00711587" w:rsidRPr="00F42859" w:rsidRDefault="00161C7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C9900"/>
          </w:tcPr>
          <w:p w:rsidR="00711587" w:rsidRDefault="00420FE9" w:rsidP="00420F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</w:tr>
      <w:tr w:rsidR="007D61E0" w:rsidTr="007B6B22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E1A49" w:rsidRDefault="00AE1A49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E1A49" w:rsidRDefault="00AE1A49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AE1A49" w:rsidRPr="006D5F5D" w:rsidRDefault="007B6B22" w:rsidP="009A7491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AE1A49" w:rsidRDefault="00AE1A49" w:rsidP="00AE1A49">
            <w:pPr>
              <w:jc w:val="center"/>
            </w:pPr>
            <w:r w:rsidRPr="006770C0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215868" w:themeFill="accent5" w:themeFillShade="80"/>
          </w:tcPr>
          <w:p w:rsidR="00AE1A49" w:rsidRDefault="007D61E0" w:rsidP="00A1284D">
            <w:pPr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="00A1284D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AE1A49" w:rsidRPr="006D5F5D" w:rsidRDefault="00BC7792" w:rsidP="008D34D5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92" w:type="dxa"/>
            <w:shd w:val="clear" w:color="auto" w:fill="0000FF"/>
          </w:tcPr>
          <w:p w:rsidR="00AE1A49" w:rsidRDefault="00AE1A4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AE1A49" w:rsidRDefault="007B6B22" w:rsidP="007B6B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C00000"/>
          </w:tcPr>
          <w:p w:rsidR="00AE1A49" w:rsidRDefault="00E571F2" w:rsidP="00E571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AE1A49" w:rsidRDefault="007B6B22" w:rsidP="000051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9FF33"/>
          </w:tcPr>
          <w:p w:rsidR="00AE1A49" w:rsidRDefault="00550206" w:rsidP="005502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shd w:val="clear" w:color="auto" w:fill="FF6699"/>
          </w:tcPr>
          <w:p w:rsidR="00AE1A49" w:rsidRDefault="008369A6" w:rsidP="008369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660033"/>
          </w:tcPr>
          <w:p w:rsidR="00AE1A49" w:rsidRDefault="009B27F4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AE1A49" w:rsidRDefault="009E632A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E1A49" w:rsidRDefault="00407F6A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AE1A49" w:rsidRDefault="00A46854" w:rsidP="00A46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1" w:type="dxa"/>
            <w:shd w:val="clear" w:color="auto" w:fill="CC9900"/>
          </w:tcPr>
          <w:p w:rsidR="00AE1A49" w:rsidRDefault="00420FE9" w:rsidP="006F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AE1A49" w:rsidRDefault="00161C72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D0D0D" w:themeFill="text1" w:themeFillTint="F2"/>
          </w:tcPr>
          <w:p w:rsidR="00AE1A49" w:rsidRPr="00F42859" w:rsidRDefault="00DC7B21" w:rsidP="00DC7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  <w:tr w:rsidR="007D61E0" w:rsidTr="004D5A83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19E1" w:rsidRDefault="00F019E1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19E1" w:rsidRDefault="00F019E1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F019E1" w:rsidRDefault="00F019E1" w:rsidP="00F019E1">
            <w:pPr>
              <w:jc w:val="center"/>
            </w:pPr>
            <w:r w:rsidRPr="005022B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019E1" w:rsidRDefault="00A1284D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F019E1" w:rsidRDefault="004D5A83" w:rsidP="00315D32">
            <w:pPr>
              <w:jc w:val="center"/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F019E1" w:rsidRDefault="00911F9A" w:rsidP="0091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F019E1" w:rsidRDefault="00F019E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99FF"/>
          </w:tcPr>
          <w:p w:rsidR="00F019E1" w:rsidRPr="0061746E" w:rsidRDefault="00414A3D" w:rsidP="00546F7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9" w:type="dxa"/>
            <w:shd w:val="clear" w:color="auto" w:fill="66FF66"/>
          </w:tcPr>
          <w:p w:rsidR="00F019E1" w:rsidRDefault="00E571F2" w:rsidP="00B62292">
            <w:pPr>
              <w:jc w:val="center"/>
              <w:rPr>
                <w:b/>
                <w:sz w:val="36"/>
                <w:szCs w:val="36"/>
              </w:rPr>
            </w:pPr>
            <w:r w:rsidRPr="00A97FD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00000"/>
          </w:tcPr>
          <w:p w:rsidR="00F019E1" w:rsidRDefault="00DC7B2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FF99FF"/>
          </w:tcPr>
          <w:p w:rsidR="00F019E1" w:rsidRDefault="00550206" w:rsidP="00A468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992" w:type="dxa"/>
            <w:shd w:val="clear" w:color="auto" w:fill="9BBB59" w:themeFill="accent3"/>
          </w:tcPr>
          <w:p w:rsidR="00F019E1" w:rsidRDefault="00A46854" w:rsidP="00A46854">
            <w:pPr>
              <w:jc w:val="center"/>
              <w:rPr>
                <w:b/>
                <w:sz w:val="36"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22/22</w:t>
            </w:r>
            <w:r w:rsidRPr="007D61E0">
              <w:rPr>
                <w:b/>
                <w:sz w:val="40"/>
                <w:szCs w:val="36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9FF33"/>
          </w:tcPr>
          <w:p w:rsidR="00F019E1" w:rsidRDefault="005853B9" w:rsidP="005853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F019E1" w:rsidRDefault="00420FE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F019E1" w:rsidRDefault="009E632A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F019E1" w:rsidRPr="00A321E2" w:rsidRDefault="00A46854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shd w:val="clear" w:color="auto" w:fill="FF0000"/>
          </w:tcPr>
          <w:p w:rsidR="00F019E1" w:rsidRDefault="006F00A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00099"/>
          </w:tcPr>
          <w:p w:rsidR="00F019E1" w:rsidRDefault="00161C7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DE9D9" w:themeFill="accent6" w:themeFillTint="33"/>
          </w:tcPr>
          <w:p w:rsidR="00F019E1" w:rsidRDefault="00420FE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  <w:r w:rsidR="00047B00">
              <w:rPr>
                <w:b/>
                <w:sz w:val="36"/>
                <w:szCs w:val="36"/>
              </w:rPr>
              <w:t>и</w:t>
            </w:r>
          </w:p>
        </w:tc>
      </w:tr>
      <w:tr w:rsidR="007D61E0" w:rsidTr="007B6B22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1A5D" w:rsidRDefault="00E91A5D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91A5D" w:rsidRDefault="00E91A5D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E91A5D" w:rsidRDefault="00E91A5D" w:rsidP="00F019E1">
            <w:pPr>
              <w:jc w:val="center"/>
            </w:pPr>
            <w:r w:rsidRPr="005022B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E91A5D" w:rsidRDefault="004D5A83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7F7F7F" w:themeFill="text1" w:themeFillTint="80"/>
          </w:tcPr>
          <w:p w:rsidR="00E91A5D" w:rsidRDefault="00A1284D" w:rsidP="008D34D5">
            <w:pPr>
              <w:jc w:val="center"/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E91A5D" w:rsidRDefault="00911F9A" w:rsidP="0091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91A5D" w:rsidRDefault="00E91A5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21/43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0033CC"/>
          </w:tcPr>
          <w:p w:rsidR="00E91A5D" w:rsidRDefault="007B6B2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09" w:type="dxa"/>
            <w:shd w:val="clear" w:color="auto" w:fill="66FF66"/>
          </w:tcPr>
          <w:p w:rsidR="00E91A5D" w:rsidRDefault="00B6229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984806" w:themeFill="accent6" w:themeFillShade="80"/>
          </w:tcPr>
          <w:p w:rsidR="00E91A5D" w:rsidRDefault="007B6B22" w:rsidP="007B6B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7т</w:t>
            </w:r>
            <w:r w:rsidRPr="000842F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E91A5D" w:rsidRDefault="00A46854" w:rsidP="008D34D5">
            <w:pPr>
              <w:jc w:val="center"/>
              <w:rPr>
                <w:b/>
                <w:sz w:val="36"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22/22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E91A5D" w:rsidRDefault="00A46854" w:rsidP="005853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9FF33"/>
          </w:tcPr>
          <w:p w:rsidR="00E91A5D" w:rsidRDefault="00A46854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00000"/>
          </w:tcPr>
          <w:p w:rsidR="00E91A5D" w:rsidRDefault="00911F9A" w:rsidP="0091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993" w:type="dxa"/>
            <w:shd w:val="clear" w:color="auto" w:fill="0D0D0D" w:themeFill="text1" w:themeFillTint="F2"/>
          </w:tcPr>
          <w:p w:rsidR="00E91A5D" w:rsidRDefault="00407F6A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29/46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00"/>
          </w:tcPr>
          <w:p w:rsidR="00E91A5D" w:rsidRDefault="009E51BF" w:rsidP="009E51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91A5D" w:rsidRDefault="00313844" w:rsidP="00E91A5D">
            <w:pPr>
              <w:jc w:val="center"/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C9900"/>
          </w:tcPr>
          <w:p w:rsidR="00E91A5D" w:rsidRDefault="00161C72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00099"/>
          </w:tcPr>
          <w:p w:rsidR="00E91A5D" w:rsidRPr="00F42859" w:rsidRDefault="00DC7B2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7D61E0" w:rsidTr="007B6B22">
        <w:trPr>
          <w:trHeight w:val="452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7454" w:rsidRDefault="00D27454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33CC"/>
          </w:tcPr>
          <w:p w:rsidR="00D27454" w:rsidRDefault="007B6B2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FF"/>
          </w:tcPr>
          <w:p w:rsidR="00D27454" w:rsidRDefault="00E571F2" w:rsidP="00E571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00FF"/>
          </w:tcPr>
          <w:p w:rsidR="00D27454" w:rsidRDefault="007B6B22" w:rsidP="007B6B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D27454" w:rsidRPr="00BC201E" w:rsidRDefault="00492052" w:rsidP="00BC201E">
            <w:pPr>
              <w:jc w:val="center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</w:tcPr>
          <w:p w:rsidR="00D27454" w:rsidRPr="00BC201E" w:rsidRDefault="005853B9" w:rsidP="00BC201E">
            <w:pPr>
              <w:jc w:val="center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:rsidR="00D27454" w:rsidRPr="00BC201E" w:rsidRDefault="00D27454" w:rsidP="00BC201E">
            <w:pPr>
              <w:jc w:val="center"/>
              <w:rPr>
                <w:b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22</w:t>
            </w:r>
            <w:r w:rsidR="007D61E0" w:rsidRPr="007D61E0">
              <w:rPr>
                <w:b/>
                <w:sz w:val="28"/>
                <w:szCs w:val="36"/>
              </w:rPr>
              <w:t>/22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D27454" w:rsidRDefault="00407F6A" w:rsidP="00420F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0000"/>
          </w:tcPr>
          <w:p w:rsidR="00D27454" w:rsidRDefault="00911F9A" w:rsidP="0091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27454" w:rsidRDefault="00D27454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7454" w:rsidRDefault="00394A58" w:rsidP="00E91A5D">
            <w:pPr>
              <w:jc w:val="center"/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27454" w:rsidRDefault="00D27454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D27454" w:rsidRDefault="00DC7B2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</w:tr>
      <w:tr w:rsidR="007D61E0" w:rsidTr="005F1C09">
        <w:trPr>
          <w:trHeight w:val="368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711587" w:rsidRDefault="00D729E8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84832" w:rsidTr="00E40379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84832" w:rsidRPr="00A62035" w:rsidRDefault="00884832" w:rsidP="00A620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FC6DD8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884832" w:rsidRDefault="00884832" w:rsidP="00D62C87">
            <w:pPr>
              <w:jc w:val="center"/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884832" w:rsidRPr="00140B74" w:rsidRDefault="00884832" w:rsidP="000051C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548DD4" w:themeFill="text2" w:themeFillTint="99"/>
          </w:tcPr>
          <w:p w:rsidR="00884832" w:rsidRDefault="002064B6" w:rsidP="002064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21/43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660033"/>
          </w:tcPr>
          <w:p w:rsidR="00884832" w:rsidRDefault="00884832" w:rsidP="00144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36C0A" w:themeFill="accent6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FF"/>
          </w:tcPr>
          <w:p w:rsidR="00884832" w:rsidRDefault="00884832" w:rsidP="00932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984806" w:themeFill="accent6" w:themeFillShade="8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215868" w:themeFill="accent5" w:themeFillShade="80"/>
          </w:tcPr>
          <w:p w:rsidR="00884832" w:rsidRDefault="00E40379" w:rsidP="00E40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9BBB59" w:themeFill="accent3"/>
          </w:tcPr>
          <w:p w:rsidR="00884832" w:rsidRDefault="00884832" w:rsidP="0085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000099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CC9900"/>
          </w:tcPr>
          <w:p w:rsidR="00884832" w:rsidRDefault="00884832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00FF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884832" w:rsidRDefault="00884832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660033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</w:tr>
      <w:tr w:rsidR="00884832" w:rsidTr="00E40379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FC6DD8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84806" w:themeFill="accent6" w:themeFillShade="80"/>
          </w:tcPr>
          <w:p w:rsidR="00884832" w:rsidRDefault="00884832" w:rsidP="00D62C87">
            <w:pPr>
              <w:jc w:val="center"/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F00FF"/>
          </w:tcPr>
          <w:p w:rsidR="00884832" w:rsidRPr="00C82CB0" w:rsidRDefault="00884832" w:rsidP="000051C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40/9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884832" w:rsidRDefault="002064B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660033"/>
          </w:tcPr>
          <w:p w:rsidR="00884832" w:rsidRDefault="00884832" w:rsidP="00144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884832" w:rsidRDefault="00884832" w:rsidP="00CD6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shd w:val="clear" w:color="auto" w:fill="CC990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215868" w:themeFill="accent5" w:themeFillShade="80"/>
          </w:tcPr>
          <w:p w:rsidR="00884832" w:rsidRDefault="00884832" w:rsidP="00FB1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99"/>
          </w:tcPr>
          <w:p w:rsidR="00884832" w:rsidRDefault="003B6D99" w:rsidP="003B6D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3" w:type="dxa"/>
            <w:shd w:val="clear" w:color="auto" w:fill="9BBB59" w:themeFill="accent3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7030A0"/>
          </w:tcPr>
          <w:p w:rsidR="00884832" w:rsidRDefault="00884832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851" w:type="dxa"/>
            <w:shd w:val="clear" w:color="auto" w:fill="FF00FF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660033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548DD4" w:themeFill="text2" w:themeFillTint="99"/>
          </w:tcPr>
          <w:p w:rsidR="00884832" w:rsidRDefault="00E4037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</w:tr>
      <w:tr w:rsidR="007D61E0" w:rsidTr="003B6D99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11587" w:rsidRPr="00C82CB0" w:rsidRDefault="00CD6792" w:rsidP="00144722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711587" w:rsidRDefault="00D46115" w:rsidP="00D461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711587" w:rsidRDefault="00681DE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711587" w:rsidRPr="00C82CB0" w:rsidRDefault="00711587" w:rsidP="008D34D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711587" w:rsidRDefault="00116EA0" w:rsidP="00116EA0">
            <w:pPr>
              <w:jc w:val="center"/>
              <w:rPr>
                <w:b/>
                <w:sz w:val="36"/>
                <w:szCs w:val="36"/>
              </w:rPr>
            </w:pPr>
            <w:r w:rsidRPr="00EF077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711587" w:rsidRDefault="0014472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9" w:type="dxa"/>
            <w:shd w:val="clear" w:color="auto" w:fill="800080"/>
          </w:tcPr>
          <w:p w:rsidR="00711587" w:rsidRDefault="00510D47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D0D0D" w:themeFill="text1" w:themeFillTint="F2"/>
          </w:tcPr>
          <w:p w:rsidR="00711587" w:rsidRDefault="00CD6792" w:rsidP="003A22CB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215868" w:themeFill="accent5" w:themeFillShade="80"/>
          </w:tcPr>
          <w:p w:rsidR="00711587" w:rsidRDefault="00D4611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11587" w:rsidRDefault="00D729E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66FFFF"/>
          </w:tcPr>
          <w:p w:rsidR="00711587" w:rsidRDefault="0049205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3B6D99" w:rsidP="00D461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711587" w:rsidRDefault="008B5B8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9E51BF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shd w:val="clear" w:color="auto" w:fill="7030A0"/>
          </w:tcPr>
          <w:p w:rsidR="00711587" w:rsidRDefault="002C38A1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711587" w:rsidRPr="00F42859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00099"/>
          </w:tcPr>
          <w:p w:rsidR="00711587" w:rsidRDefault="004635C0" w:rsidP="004920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7D61E0" w:rsidTr="00E40379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711587" w:rsidRDefault="00144722" w:rsidP="00E42E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CD679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984806" w:themeFill="accent6" w:themeFillShade="80"/>
          </w:tcPr>
          <w:p w:rsidR="00711587" w:rsidRDefault="00D55CDD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711587" w:rsidRDefault="0093283E" w:rsidP="008D34D5">
            <w:pPr>
              <w:jc w:val="center"/>
              <w:rPr>
                <w:b/>
                <w:sz w:val="36"/>
                <w:szCs w:val="36"/>
              </w:rPr>
            </w:pPr>
            <w:r w:rsidRPr="004C7519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711587" w:rsidRDefault="00C76A1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992" w:type="dxa"/>
            <w:shd w:val="clear" w:color="auto" w:fill="99FF33"/>
          </w:tcPr>
          <w:p w:rsidR="00711587" w:rsidRDefault="00116EA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711587" w:rsidRPr="00F0168F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5F497A" w:themeFill="accent4" w:themeFillShade="BF"/>
          </w:tcPr>
          <w:p w:rsidR="00711587" w:rsidRDefault="00510D47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660033"/>
          </w:tcPr>
          <w:p w:rsidR="00711587" w:rsidRDefault="003A22CB" w:rsidP="008D34D5">
            <w:pPr>
              <w:jc w:val="center"/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711587" w:rsidRDefault="0049205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shd w:val="clear" w:color="auto" w:fill="66FFFF"/>
          </w:tcPr>
          <w:p w:rsidR="00711587" w:rsidRDefault="00E40379" w:rsidP="00FB1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C9900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711587" w:rsidRDefault="00911F9A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711587" w:rsidRDefault="008B5B8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</w:t>
            </w:r>
            <w:r w:rsidR="00711587" w:rsidRPr="00237E3C">
              <w:rPr>
                <w:b/>
                <w:sz w:val="28"/>
                <w:szCs w:val="36"/>
              </w:rPr>
              <w:t>/</w:t>
            </w:r>
            <w:r w:rsidR="00711587">
              <w:rPr>
                <w:b/>
                <w:sz w:val="28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2C38A1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shd w:val="clear" w:color="auto" w:fill="FFFF00"/>
          </w:tcPr>
          <w:p w:rsidR="00711587" w:rsidRDefault="00FB696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00099"/>
          </w:tcPr>
          <w:p w:rsidR="00711587" w:rsidRPr="00F42859" w:rsidRDefault="00E40379" w:rsidP="00E40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D0D0D" w:themeFill="text1" w:themeFillTint="F2"/>
          </w:tcPr>
          <w:p w:rsidR="00711587" w:rsidRDefault="00562BAE" w:rsidP="004920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  <w:tr w:rsidR="007D61E0" w:rsidTr="00E40379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A40E28" w:rsidRPr="00C82CB0" w:rsidRDefault="00D55CDD" w:rsidP="009A7491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A40E28" w:rsidRPr="00D057B0" w:rsidRDefault="00C7219B" w:rsidP="009A7491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A40E28" w:rsidRPr="00D057B0" w:rsidRDefault="00681DE7" w:rsidP="00681DE7">
            <w:pPr>
              <w:jc w:val="center"/>
              <w:rPr>
                <w:b/>
                <w:sz w:val="28"/>
                <w:szCs w:val="36"/>
              </w:rPr>
            </w:pPr>
            <w:r w:rsidRPr="004C7519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B050"/>
          </w:tcPr>
          <w:p w:rsidR="00A40E28" w:rsidRPr="00C82CB0" w:rsidRDefault="00492052" w:rsidP="008D34D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3A22C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92" w:type="dxa"/>
            <w:shd w:val="clear" w:color="auto" w:fill="0D0D0D" w:themeFill="text1" w:themeFillTint="F2"/>
          </w:tcPr>
          <w:p w:rsidR="00A40E28" w:rsidRPr="00D057B0" w:rsidRDefault="00C76A11" w:rsidP="008D34D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A40E28" w:rsidRDefault="00A40E2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66FF66"/>
          </w:tcPr>
          <w:p w:rsidR="00A40E28" w:rsidRDefault="00510D47" w:rsidP="00D24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800080"/>
          </w:tcPr>
          <w:p w:rsidR="00A40E28" w:rsidRDefault="00510D47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CC9900"/>
          </w:tcPr>
          <w:p w:rsidR="00A40E28" w:rsidRDefault="00A40E2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40E28" w:rsidRPr="00087B72" w:rsidRDefault="008369A6" w:rsidP="008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A40E28" w:rsidRDefault="00550206" w:rsidP="00681DE7">
            <w:pPr>
              <w:jc w:val="center"/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A40E28" w:rsidRDefault="00386ECB" w:rsidP="00386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93" w:type="dxa"/>
            <w:shd w:val="clear" w:color="auto" w:fill="0000FF"/>
          </w:tcPr>
          <w:p w:rsidR="00A40E28" w:rsidRDefault="00911F9A" w:rsidP="00386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00"/>
          </w:tcPr>
          <w:p w:rsidR="00A40E28" w:rsidRDefault="00FB696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40E28" w:rsidRPr="00BD353A" w:rsidRDefault="00BD78A1" w:rsidP="00BD78A1">
            <w:pPr>
              <w:jc w:val="center"/>
              <w:rPr>
                <w:b/>
                <w:sz w:val="36"/>
                <w:szCs w:val="36"/>
              </w:rPr>
            </w:pPr>
            <w:r w:rsidRPr="00B435B8">
              <w:rPr>
                <w:b/>
                <w:sz w:val="36"/>
                <w:szCs w:val="36"/>
              </w:rPr>
              <w:t>50</w:t>
            </w:r>
            <w:r w:rsidR="00047B0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A40E28" w:rsidRDefault="00E4037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F00FF"/>
          </w:tcPr>
          <w:p w:rsidR="00A40E28" w:rsidRDefault="00562BAE" w:rsidP="00562B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7D61E0" w:rsidTr="00535D90">
        <w:trPr>
          <w:trHeight w:val="424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E28" w:rsidRDefault="00A40E28" w:rsidP="00E33DE2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40E28" w:rsidRDefault="00492052" w:rsidP="009A7491">
            <w:pPr>
              <w:jc w:val="center"/>
              <w:rPr>
                <w:b/>
                <w:sz w:val="36"/>
                <w:szCs w:val="36"/>
              </w:rPr>
            </w:pPr>
            <w:r w:rsidRPr="00EF077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A40E28" w:rsidRDefault="00EA43D3" w:rsidP="003A41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3A22C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800080"/>
          </w:tcPr>
          <w:p w:rsidR="00A40E28" w:rsidRDefault="00510D4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6FF66"/>
          </w:tcPr>
          <w:p w:rsidR="00A40E28" w:rsidRDefault="00510D47" w:rsidP="00D24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5F497A" w:themeFill="accent4" w:themeFillShade="BF"/>
          </w:tcPr>
          <w:p w:rsidR="00A40E28" w:rsidRDefault="00510D4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6FFFF"/>
          </w:tcPr>
          <w:p w:rsidR="00A40E28" w:rsidRDefault="00116EA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535D90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40E28" w:rsidRDefault="00A40E2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A40E28" w:rsidRDefault="00681DE7" w:rsidP="00681DE7">
            <w:pPr>
              <w:jc w:val="center"/>
            </w:pPr>
            <w:r w:rsidRPr="00837D6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A40E28" w:rsidRDefault="00A40E28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</w:t>
            </w:r>
            <w:r w:rsidR="00525BC0">
              <w:rPr>
                <w:b/>
                <w:sz w:val="28"/>
                <w:szCs w:val="36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40E28" w:rsidRDefault="00386ECB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40E28" w:rsidRDefault="00744B8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  <w:r w:rsidR="00047B0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9900"/>
          </w:tcPr>
          <w:p w:rsidR="00A40E28" w:rsidRDefault="00394A58" w:rsidP="00394A58">
            <w:pPr>
              <w:jc w:val="center"/>
              <w:rPr>
                <w:b/>
                <w:sz w:val="36"/>
                <w:szCs w:val="36"/>
              </w:rPr>
            </w:pPr>
            <w:r w:rsidRPr="00214B4A">
              <w:rPr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A40E28" w:rsidRDefault="00854547" w:rsidP="0085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00FF"/>
          </w:tcPr>
          <w:p w:rsidR="00A40E28" w:rsidRDefault="00A40E28" w:rsidP="00492052">
            <w:pPr>
              <w:tabs>
                <w:tab w:val="center" w:pos="316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="00535D90">
              <w:rPr>
                <w:b/>
                <w:sz w:val="36"/>
                <w:szCs w:val="36"/>
              </w:rPr>
              <w:t>4</w:t>
            </w:r>
            <w:r w:rsidR="00492052">
              <w:rPr>
                <w:b/>
                <w:sz w:val="36"/>
                <w:szCs w:val="36"/>
              </w:rPr>
              <w:t>0</w:t>
            </w:r>
          </w:p>
        </w:tc>
      </w:tr>
      <w:tr w:rsidR="007D61E0" w:rsidTr="005F1C09">
        <w:trPr>
          <w:trHeight w:val="385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11587" w:rsidRDefault="000051CC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</w:tr>
      <w:tr w:rsidR="00884832" w:rsidTr="003D3E36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84832" w:rsidRPr="00CA1BF3" w:rsidRDefault="00884832" w:rsidP="00CA1B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F419EA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884832" w:rsidRDefault="00884832" w:rsidP="001F237D">
            <w:pPr>
              <w:jc w:val="center"/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BBB59" w:themeFill="accent3"/>
          </w:tcPr>
          <w:p w:rsidR="00884832" w:rsidRDefault="00884832" w:rsidP="00AE1A49">
            <w:pPr>
              <w:jc w:val="center"/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884832" w:rsidRDefault="003D3E36" w:rsidP="003D3E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548DD4" w:themeFill="text2" w:themeFillTint="99"/>
          </w:tcPr>
          <w:p w:rsidR="00884832" w:rsidRDefault="00884832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21/43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0033CC"/>
          </w:tcPr>
          <w:p w:rsidR="00884832" w:rsidRPr="00E6374D" w:rsidRDefault="003D3E36" w:rsidP="003D3E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36C0A" w:themeFill="accent6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D3E3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FF"/>
          </w:tcPr>
          <w:p w:rsidR="00884832" w:rsidRDefault="003D3E36" w:rsidP="003D3E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984806" w:themeFill="accent6" w:themeFillShade="8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00B050"/>
          </w:tcPr>
          <w:p w:rsidR="00884832" w:rsidRDefault="00884832" w:rsidP="00116E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884832" w:rsidRDefault="00884832" w:rsidP="000D4E83">
            <w:pPr>
              <w:jc w:val="center"/>
              <w:rPr>
                <w:b/>
                <w:sz w:val="36"/>
                <w:szCs w:val="36"/>
              </w:rPr>
            </w:pPr>
            <w:r w:rsidRPr="00CA35F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0D0D0D" w:themeFill="text1" w:themeFillTint="F2"/>
          </w:tcPr>
          <w:p w:rsidR="00884832" w:rsidRDefault="00884832" w:rsidP="006E0B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46/29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660033"/>
          </w:tcPr>
          <w:p w:rsidR="00884832" w:rsidRDefault="00884832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D99594" w:themeFill="accent2" w:themeFillTint="99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884832" w:rsidRPr="00F42859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50и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884832" w:rsidTr="003D3E36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F419EA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shd w:val="clear" w:color="auto" w:fill="9BBB59" w:themeFill="accent3"/>
          </w:tcPr>
          <w:p w:rsidR="00884832" w:rsidRDefault="00884832" w:rsidP="00A7200E">
            <w:pPr>
              <w:jc w:val="center"/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884832" w:rsidRDefault="00884832" w:rsidP="00A7200E">
            <w:pPr>
              <w:jc w:val="center"/>
            </w:pPr>
            <w:r w:rsidRPr="0067464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00FF"/>
          </w:tcPr>
          <w:p w:rsidR="00884832" w:rsidRDefault="003D3E36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40/9</w:t>
            </w:r>
          </w:p>
        </w:tc>
        <w:tc>
          <w:tcPr>
            <w:tcW w:w="992" w:type="dxa"/>
            <w:shd w:val="clear" w:color="auto" w:fill="99FF33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884832" w:rsidRPr="001146EE" w:rsidRDefault="003D3E3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984806" w:themeFill="accent6" w:themeFillShade="80"/>
          </w:tcPr>
          <w:p w:rsidR="00884832" w:rsidRDefault="003D3E3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33CC"/>
          </w:tcPr>
          <w:p w:rsidR="00884832" w:rsidRDefault="003D3E3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884832" w:rsidRPr="00552541" w:rsidRDefault="00884832" w:rsidP="008D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shd w:val="clear" w:color="auto" w:fill="000099"/>
          </w:tcPr>
          <w:p w:rsidR="00884832" w:rsidRDefault="00884832" w:rsidP="000051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884832" w:rsidRDefault="00884832" w:rsidP="000D4E83">
            <w:pPr>
              <w:jc w:val="center"/>
            </w:pPr>
            <w:r w:rsidRPr="00CA35FC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3" w:type="dxa"/>
            <w:shd w:val="clear" w:color="auto" w:fill="0D0D0D" w:themeFill="text1" w:themeFillTint="F2"/>
          </w:tcPr>
          <w:p w:rsidR="00884832" w:rsidRDefault="00884832" w:rsidP="006E0B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29/46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1" w:type="dxa"/>
            <w:shd w:val="clear" w:color="auto" w:fill="660033"/>
          </w:tcPr>
          <w:p w:rsidR="00884832" w:rsidRDefault="00884832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00"/>
          </w:tcPr>
          <w:p w:rsidR="00884832" w:rsidRDefault="00884832" w:rsidP="000D4E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0B050"/>
          </w:tcPr>
          <w:p w:rsidR="00884832" w:rsidRDefault="00884832" w:rsidP="000D4E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</w:tr>
      <w:tr w:rsidR="007D61E0" w:rsidTr="003D3E36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40E28" w:rsidRDefault="00A40E28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A40E28" w:rsidRPr="001146EE" w:rsidRDefault="00A7200E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A40E28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A40E28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 w:rsidRPr="0067464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left w:val="single" w:sz="24" w:space="0" w:color="auto"/>
              <w:bottom w:val="nil"/>
            </w:tcBorders>
            <w:shd w:val="clear" w:color="auto" w:fill="E36C0A" w:themeFill="accent6" w:themeFillShade="BF"/>
          </w:tcPr>
          <w:p w:rsidR="00A40E28" w:rsidRPr="001146EE" w:rsidRDefault="00A40E2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0000FF"/>
          </w:tcPr>
          <w:p w:rsidR="00A40E28" w:rsidRDefault="001F237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A40E28" w:rsidRPr="00F0168F" w:rsidRDefault="00366004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A40E28" w:rsidRDefault="001F237D" w:rsidP="001F23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A40E28" w:rsidRDefault="00A7200E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000099"/>
          </w:tcPr>
          <w:p w:rsidR="00A40E28" w:rsidRDefault="00D46115" w:rsidP="00D461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40E28" w:rsidRDefault="00A40E2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84806" w:themeFill="accent6" w:themeFillShade="80"/>
          </w:tcPr>
          <w:p w:rsidR="00A40E28" w:rsidRDefault="000D4E83" w:rsidP="00A40E28">
            <w:pPr>
              <w:jc w:val="center"/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A40E28" w:rsidRDefault="00D70AD8" w:rsidP="00D70A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A40E28" w:rsidRDefault="008B5B8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A40E28" w:rsidRDefault="000D4E83" w:rsidP="000D4E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1" w:type="dxa"/>
            <w:shd w:val="clear" w:color="auto" w:fill="9933FF"/>
          </w:tcPr>
          <w:p w:rsidR="00A40E28" w:rsidRDefault="00510D4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0B050"/>
          </w:tcPr>
          <w:p w:rsidR="00A40E28" w:rsidRDefault="000D4E83" w:rsidP="000D4E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C9900"/>
          </w:tcPr>
          <w:p w:rsidR="00A40E28" w:rsidRDefault="00854547" w:rsidP="0085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</w:tr>
      <w:tr w:rsidR="007D61E0" w:rsidTr="003D3E36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219B" w:rsidRDefault="00C7219B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7219B" w:rsidRDefault="00C7219B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C7219B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C7219B" w:rsidRDefault="00434EB1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C7219B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</w:tcBorders>
            <w:shd w:val="clear" w:color="auto" w:fill="800080"/>
          </w:tcPr>
          <w:p w:rsidR="00C7219B" w:rsidRDefault="006A1A2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92" w:type="dxa"/>
            <w:shd w:val="clear" w:color="auto" w:fill="0000FF"/>
          </w:tcPr>
          <w:p w:rsidR="00C7219B" w:rsidRDefault="001015E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C7219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C9900"/>
          </w:tcPr>
          <w:p w:rsidR="00C7219B" w:rsidRDefault="0029525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C7219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shd w:val="clear" w:color="auto" w:fill="9933FF"/>
          </w:tcPr>
          <w:p w:rsidR="00C7219B" w:rsidRDefault="00295255" w:rsidP="002952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:rsidR="00C7219B" w:rsidRDefault="001F237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9FF33"/>
          </w:tcPr>
          <w:p w:rsidR="00C7219B" w:rsidRDefault="00116EA0" w:rsidP="00116E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7219B" w:rsidRDefault="000051CC" w:rsidP="000D4E83">
            <w:pPr>
              <w:jc w:val="center"/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000099"/>
          </w:tcPr>
          <w:p w:rsidR="00C7219B" w:rsidRDefault="00BD0612" w:rsidP="000D4E83">
            <w:pPr>
              <w:jc w:val="center"/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C7219B" w:rsidRDefault="00D46115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C7219B" w:rsidRDefault="008B5B82" w:rsidP="000F3C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</w:t>
            </w:r>
            <w:r w:rsidR="000F3C32" w:rsidRPr="00237E3C">
              <w:rPr>
                <w:b/>
                <w:sz w:val="28"/>
                <w:szCs w:val="36"/>
              </w:rPr>
              <w:t>/</w:t>
            </w:r>
            <w:r w:rsidR="000F3C32">
              <w:rPr>
                <w:b/>
                <w:sz w:val="28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9933FF"/>
          </w:tcPr>
          <w:p w:rsidR="00C7219B" w:rsidRDefault="00510D4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851" w:type="dxa"/>
            <w:shd w:val="clear" w:color="auto" w:fill="FF00FF"/>
          </w:tcPr>
          <w:p w:rsidR="00C7219B" w:rsidRDefault="00D729E8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C9900"/>
          </w:tcPr>
          <w:p w:rsidR="00C7219B" w:rsidRDefault="00854547" w:rsidP="0085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C7219B" w:rsidRDefault="0085454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</w:tr>
      <w:tr w:rsidR="007D61E0" w:rsidTr="00E0028B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11587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711587" w:rsidRDefault="00A7200E" w:rsidP="001431DA">
            <w:pPr>
              <w:jc w:val="center"/>
              <w:rPr>
                <w:b/>
                <w:sz w:val="36"/>
                <w:szCs w:val="36"/>
              </w:rPr>
            </w:pPr>
            <w:r w:rsidRPr="0067464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7F7F7F" w:themeFill="text1" w:themeFillTint="80"/>
          </w:tcPr>
          <w:p w:rsidR="00711587" w:rsidRDefault="00A7200E" w:rsidP="00A72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711587" w:rsidRDefault="001015E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D4DB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800080"/>
          </w:tcPr>
          <w:p w:rsidR="00711587" w:rsidRDefault="006A1A2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shd w:val="clear" w:color="auto" w:fill="CC9900"/>
          </w:tcPr>
          <w:p w:rsidR="00711587" w:rsidRDefault="0029525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71158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9933FF"/>
          </w:tcPr>
          <w:p w:rsidR="00711587" w:rsidRDefault="00295255" w:rsidP="002952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00B050"/>
          </w:tcPr>
          <w:p w:rsidR="00711587" w:rsidRDefault="00116EA0" w:rsidP="00116E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711587" w:rsidRDefault="00116EA0" w:rsidP="005020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9FF33"/>
          </w:tcPr>
          <w:p w:rsidR="00711587" w:rsidRDefault="000D4E83" w:rsidP="005020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D70AD8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</w:t>
            </w:r>
            <w:r w:rsidR="00525BC0">
              <w:rPr>
                <w:b/>
                <w:sz w:val="28"/>
                <w:szCs w:val="36"/>
              </w:rPr>
              <w:t>16</w:t>
            </w:r>
          </w:p>
        </w:tc>
        <w:tc>
          <w:tcPr>
            <w:tcW w:w="993" w:type="dxa"/>
            <w:shd w:val="clear" w:color="auto" w:fill="0000FF"/>
          </w:tcPr>
          <w:p w:rsidR="00711587" w:rsidRDefault="00AE1A4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71158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C9900"/>
          </w:tcPr>
          <w:p w:rsidR="00711587" w:rsidRDefault="000D4E83" w:rsidP="000D4E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shd w:val="clear" w:color="auto" w:fill="FF00FF"/>
          </w:tcPr>
          <w:p w:rsidR="00711587" w:rsidRDefault="00E91A5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711587" w:rsidRDefault="0085454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DE9D9" w:themeFill="accent6" w:themeFillTint="33"/>
          </w:tcPr>
          <w:p w:rsidR="00711587" w:rsidRDefault="00313844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  <w:r w:rsidR="00047B00">
              <w:rPr>
                <w:b/>
                <w:sz w:val="36"/>
                <w:szCs w:val="36"/>
              </w:rPr>
              <w:t>и</w:t>
            </w:r>
          </w:p>
        </w:tc>
      </w:tr>
      <w:tr w:rsidR="007D61E0" w:rsidTr="00BD0612">
        <w:trPr>
          <w:trHeight w:val="368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737D8C" w:rsidRPr="00D057B0" w:rsidRDefault="00737D8C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737D8C" w:rsidRDefault="00A7200E" w:rsidP="009A7491">
            <w:pPr>
              <w:jc w:val="center"/>
              <w:rPr>
                <w:b/>
                <w:sz w:val="36"/>
                <w:szCs w:val="36"/>
              </w:rPr>
            </w:pPr>
            <w:r w:rsidRPr="0067464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737D8C" w:rsidRDefault="00A7200E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737D8C" w:rsidRPr="00D057B0" w:rsidRDefault="00A5155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737D8C" w:rsidRDefault="00A5155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933FF"/>
          </w:tcPr>
          <w:p w:rsidR="00737D8C" w:rsidRDefault="00737D8C" w:rsidP="003600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FF"/>
          </w:tcPr>
          <w:p w:rsidR="00737D8C" w:rsidRDefault="00295255" w:rsidP="003600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9900"/>
          </w:tcPr>
          <w:p w:rsidR="00737D8C" w:rsidRDefault="00295255" w:rsidP="003600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737D8C" w:rsidRDefault="00116EA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</w:tcPr>
          <w:p w:rsidR="00737D8C" w:rsidRDefault="000D4E83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B050"/>
          </w:tcPr>
          <w:p w:rsidR="00737D8C" w:rsidRDefault="00BD0612" w:rsidP="00BD06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FF"/>
          </w:tcPr>
          <w:p w:rsidR="00737D8C" w:rsidRDefault="000F3C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37D8C" w:rsidRPr="00A321E2" w:rsidRDefault="00D729E8" w:rsidP="00D729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9900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00FF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7D61E0" w:rsidTr="005F1C09">
        <w:trPr>
          <w:trHeight w:val="469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9A749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0051C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37D8C" w:rsidRDefault="00737D8C" w:rsidP="00301BB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6495D" w:rsidRDefault="00D6495D" w:rsidP="001037F0">
      <w:pPr>
        <w:rPr>
          <w:b/>
          <w:sz w:val="44"/>
          <w:szCs w:val="36"/>
        </w:rPr>
      </w:pPr>
    </w:p>
    <w:p w:rsidR="00496875" w:rsidRDefault="00496875" w:rsidP="001037F0">
      <w:pPr>
        <w:rPr>
          <w:b/>
          <w:sz w:val="44"/>
          <w:szCs w:val="36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567"/>
        <w:gridCol w:w="567"/>
        <w:gridCol w:w="709"/>
        <w:gridCol w:w="709"/>
        <w:gridCol w:w="709"/>
        <w:gridCol w:w="992"/>
        <w:gridCol w:w="992"/>
        <w:gridCol w:w="709"/>
        <w:gridCol w:w="709"/>
        <w:gridCol w:w="708"/>
        <w:gridCol w:w="993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7D61E0" w:rsidTr="004D5A83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711587" w:rsidRPr="002C5DED" w:rsidRDefault="00711587" w:rsidP="00841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9594" w:themeFill="accent2" w:themeFillTint="99"/>
          </w:tcPr>
          <w:p w:rsidR="00711587" w:rsidRDefault="00884832" w:rsidP="002351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4D5A8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4F6228" w:themeFill="accent3" w:themeFillShade="80"/>
          </w:tcPr>
          <w:p w:rsidR="00711587" w:rsidRDefault="008D34D5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B050"/>
          </w:tcPr>
          <w:p w:rsidR="00711587" w:rsidRDefault="001F237D" w:rsidP="001F23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0000FF"/>
          </w:tcPr>
          <w:p w:rsidR="00711587" w:rsidRDefault="002F4CD7" w:rsidP="002F4C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548DD4" w:themeFill="text2" w:themeFillTint="99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21/43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0033CC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36C0A" w:themeFill="accent6" w:themeFillShade="BF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711587" w:rsidRDefault="003A22CB" w:rsidP="003A22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984806" w:themeFill="accent6" w:themeFillShade="80"/>
          </w:tcPr>
          <w:p w:rsidR="00711587" w:rsidRDefault="00C94B19" w:rsidP="00C94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99FF33"/>
          </w:tcPr>
          <w:p w:rsidR="00711587" w:rsidRDefault="006337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71158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11587" w:rsidRDefault="006337C5" w:rsidP="0063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660033"/>
          </w:tcPr>
          <w:p w:rsidR="00711587" w:rsidRDefault="001C684B" w:rsidP="001C68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B7135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711587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711587" w:rsidRDefault="0034397C" w:rsidP="0034397C">
            <w:pPr>
              <w:jc w:val="center"/>
              <w:rPr>
                <w:b/>
                <w:sz w:val="36"/>
                <w:szCs w:val="36"/>
              </w:rPr>
            </w:pPr>
            <w:r w:rsidRPr="0015183F">
              <w:rPr>
                <w:b/>
                <w:sz w:val="36"/>
                <w:szCs w:val="36"/>
              </w:rPr>
              <w:t>50</w:t>
            </w:r>
            <w:r w:rsidR="00264CD1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0000"/>
          </w:tcPr>
          <w:p w:rsidR="00711587" w:rsidRPr="009F3F4A" w:rsidRDefault="0034397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711587" w:rsidRDefault="00C65B59" w:rsidP="00C65B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215868" w:themeFill="accent5" w:themeFillShade="80"/>
          </w:tcPr>
          <w:p w:rsidR="00711587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</w:tr>
      <w:tr w:rsidR="007D61E0" w:rsidTr="002F4CD7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00B050"/>
          </w:tcPr>
          <w:p w:rsidR="00711587" w:rsidRDefault="00E84ADA" w:rsidP="00E84A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709" w:type="dxa"/>
            <w:shd w:val="clear" w:color="auto" w:fill="C00000"/>
          </w:tcPr>
          <w:p w:rsidR="00711587" w:rsidRDefault="00E84ADA" w:rsidP="00E84A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711587" w:rsidRDefault="00A1284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711587" w:rsidRDefault="00C76A11" w:rsidP="002F4C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711587" w:rsidRDefault="009411ED" w:rsidP="006247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66FF33"/>
          </w:tcPr>
          <w:p w:rsidR="00711587" w:rsidRDefault="00A6743C" w:rsidP="00E84A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33CC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FF99FF"/>
          </w:tcPr>
          <w:p w:rsidR="00711587" w:rsidRDefault="00535D90" w:rsidP="00B264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992" w:type="dxa"/>
            <w:shd w:val="clear" w:color="auto" w:fill="99FF33"/>
          </w:tcPr>
          <w:p w:rsidR="00711587" w:rsidRDefault="006337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71158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711587" w:rsidRDefault="006337C5" w:rsidP="0063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711587" w:rsidRDefault="003B6D99" w:rsidP="003B6D99">
            <w:pPr>
              <w:jc w:val="center"/>
              <w:rPr>
                <w:b/>
                <w:sz w:val="36"/>
                <w:szCs w:val="36"/>
              </w:rPr>
            </w:pPr>
            <w:r w:rsidRPr="00407F6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93" w:type="dxa"/>
            <w:shd w:val="clear" w:color="auto" w:fill="660033"/>
          </w:tcPr>
          <w:p w:rsidR="00711587" w:rsidRDefault="00DE5BDD" w:rsidP="00DE5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711587" w:rsidRPr="00A321E2" w:rsidRDefault="0034397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9E51B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FF0000"/>
          </w:tcPr>
          <w:p w:rsidR="00711587" w:rsidRDefault="0034397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FF"/>
          </w:tcPr>
          <w:p w:rsidR="00711587" w:rsidRDefault="00C65B59" w:rsidP="00C65B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711587" w:rsidRDefault="003B6D99" w:rsidP="003B6D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</w:tr>
      <w:tr w:rsidR="007D61E0" w:rsidTr="004D5A83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711587" w:rsidRPr="00D057B0" w:rsidRDefault="00E84ADA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4D5A8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09" w:type="dxa"/>
            <w:shd w:val="clear" w:color="auto" w:fill="00B050"/>
          </w:tcPr>
          <w:p w:rsidR="00711587" w:rsidRDefault="00E84ADA" w:rsidP="001F23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BBB59" w:themeFill="accent3"/>
          </w:tcPr>
          <w:p w:rsidR="00711587" w:rsidRDefault="00315D32" w:rsidP="00315D32">
            <w:pPr>
              <w:jc w:val="center"/>
              <w:rPr>
                <w:b/>
                <w:sz w:val="36"/>
                <w:szCs w:val="36"/>
              </w:rPr>
            </w:pPr>
            <w:r w:rsidRPr="00037AB8"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711587" w:rsidRPr="00D057B0" w:rsidRDefault="00DC7B21" w:rsidP="00006A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0000FF"/>
          </w:tcPr>
          <w:p w:rsidR="00711587" w:rsidRDefault="002F4CD7" w:rsidP="002F4C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711587" w:rsidRDefault="00765268" w:rsidP="00765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9" w:type="dxa"/>
            <w:shd w:val="clear" w:color="auto" w:fill="66FF33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00FF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C00000"/>
          </w:tcPr>
          <w:p w:rsidR="00434EB1" w:rsidRPr="00BC201E" w:rsidRDefault="00711587" w:rsidP="006C22C0">
            <w:pPr>
              <w:jc w:val="center"/>
              <w:rPr>
                <w:b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45</w:t>
            </w:r>
            <w:r w:rsidR="007D61E0" w:rsidRPr="007D61E0">
              <w:rPr>
                <w:b/>
                <w:sz w:val="28"/>
                <w:szCs w:val="36"/>
              </w:rPr>
              <w:t>/34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711587" w:rsidRDefault="006337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837D6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C9900"/>
          </w:tcPr>
          <w:p w:rsidR="00711587" w:rsidRDefault="006337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711587" w:rsidRDefault="003B6D9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3" w:type="dxa"/>
            <w:shd w:val="clear" w:color="auto" w:fill="0D0D0D" w:themeFill="text1" w:themeFillTint="F2"/>
          </w:tcPr>
          <w:p w:rsidR="00711587" w:rsidRDefault="00343362" w:rsidP="00343362">
            <w:pPr>
              <w:jc w:val="center"/>
              <w:rPr>
                <w:b/>
                <w:sz w:val="36"/>
                <w:szCs w:val="36"/>
              </w:rPr>
            </w:pPr>
            <w:r w:rsidRPr="00407F6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00"/>
          </w:tcPr>
          <w:p w:rsidR="00711587" w:rsidRDefault="0071158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000099"/>
          </w:tcPr>
          <w:p w:rsidR="00711587" w:rsidRDefault="00343362" w:rsidP="003433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DE5BDD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00"/>
          </w:tcPr>
          <w:p w:rsidR="00711587" w:rsidRDefault="00DE5BDD" w:rsidP="00DE5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66FFFF"/>
          </w:tcPr>
          <w:p w:rsidR="00711587" w:rsidRDefault="00E4037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7D61E0" w:rsidTr="004D5A83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E1A49" w:rsidRDefault="00AE1A4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E1A49" w:rsidRDefault="00AE1A4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00000"/>
          </w:tcPr>
          <w:p w:rsidR="00AE1A49" w:rsidRDefault="00CD6792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62474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</w:tcPr>
          <w:p w:rsidR="00AE1A49" w:rsidRDefault="00AE1A49" w:rsidP="00AE1A49">
            <w:pPr>
              <w:jc w:val="center"/>
            </w:pPr>
            <w:r w:rsidRPr="00037AB8"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AE1A49" w:rsidRDefault="004D5A83" w:rsidP="00AE1A49">
            <w:pPr>
              <w:jc w:val="center"/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F00FF"/>
          </w:tcPr>
          <w:p w:rsidR="00AE1A49" w:rsidRDefault="002F4CD7" w:rsidP="003A22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992" w:type="dxa"/>
            <w:shd w:val="clear" w:color="auto" w:fill="0D0D0D" w:themeFill="text1" w:themeFillTint="F2"/>
          </w:tcPr>
          <w:p w:rsidR="00AE1A49" w:rsidRDefault="00C76A11" w:rsidP="00A674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C9900"/>
          </w:tcPr>
          <w:p w:rsidR="00AE1A49" w:rsidRDefault="00765268" w:rsidP="00765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709" w:type="dxa"/>
            <w:shd w:val="clear" w:color="auto" w:fill="0000FF"/>
          </w:tcPr>
          <w:p w:rsidR="00AE1A49" w:rsidRDefault="00A6743C" w:rsidP="00A674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00FF"/>
          </w:tcPr>
          <w:p w:rsidR="00AE1A49" w:rsidRDefault="00AE1A4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CC9900"/>
          </w:tcPr>
          <w:p w:rsidR="00AE1A49" w:rsidRDefault="00B26472" w:rsidP="00B264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AE1A49" w:rsidRPr="00BC201E" w:rsidRDefault="006337C5" w:rsidP="00BC201E">
            <w:pPr>
              <w:jc w:val="center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837D6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00000"/>
          </w:tcPr>
          <w:p w:rsidR="00434EB1" w:rsidRPr="00BC201E" w:rsidRDefault="006337C5" w:rsidP="00BC201E">
            <w:pPr>
              <w:jc w:val="center"/>
              <w:rPr>
                <w:b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45/34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AE1A49" w:rsidRDefault="00DE5BDD" w:rsidP="00DE5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3" w:type="dxa"/>
            <w:shd w:val="clear" w:color="auto" w:fill="00B050"/>
          </w:tcPr>
          <w:p w:rsidR="00AE1A49" w:rsidRDefault="00343362" w:rsidP="001C68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00"/>
          </w:tcPr>
          <w:p w:rsidR="00AE1A49" w:rsidRDefault="00AE1A4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E1A49" w:rsidRPr="009F3F4A" w:rsidRDefault="00343362" w:rsidP="00DE5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50и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66FFFF"/>
          </w:tcPr>
          <w:p w:rsidR="00AE1A49" w:rsidRDefault="00E40379" w:rsidP="003B6D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FFF00"/>
          </w:tcPr>
          <w:p w:rsidR="00AE1A49" w:rsidRDefault="00315A34" w:rsidP="00FB18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342522">
              <w:rPr>
                <w:b/>
                <w:sz w:val="36"/>
                <w:szCs w:val="36"/>
              </w:rPr>
              <w:t>9</w:t>
            </w:r>
          </w:p>
        </w:tc>
      </w:tr>
      <w:tr w:rsidR="007D61E0" w:rsidTr="004D5A83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744B8D" w:rsidRPr="00124E53" w:rsidRDefault="00744B8D" w:rsidP="00C82C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744B8D" w:rsidRDefault="004D5A83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C00000"/>
          </w:tcPr>
          <w:p w:rsidR="00744B8D" w:rsidRDefault="001F237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F00FF"/>
          </w:tcPr>
          <w:p w:rsidR="00744B8D" w:rsidRPr="00124E53" w:rsidRDefault="002F4CD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40/9</w:t>
            </w:r>
          </w:p>
        </w:tc>
        <w:tc>
          <w:tcPr>
            <w:tcW w:w="992" w:type="dxa"/>
            <w:shd w:val="clear" w:color="auto" w:fill="660033"/>
          </w:tcPr>
          <w:p w:rsidR="00744B8D" w:rsidRDefault="002F4CD7" w:rsidP="002F4C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744B8D" w:rsidRDefault="0076526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5F497A" w:themeFill="accent4" w:themeFillShade="BF"/>
          </w:tcPr>
          <w:p w:rsidR="00744B8D" w:rsidRDefault="00744B8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C9900"/>
          </w:tcPr>
          <w:p w:rsidR="00744B8D" w:rsidRDefault="00510D47" w:rsidP="00510D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744B8D" w:rsidRDefault="00744B8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shd w:val="clear" w:color="auto" w:fill="C00000"/>
          </w:tcPr>
          <w:p w:rsidR="00744B8D" w:rsidRDefault="006337C5" w:rsidP="006337C5">
            <w:pPr>
              <w:jc w:val="center"/>
            </w:pPr>
            <w:r w:rsidRPr="007D61E0">
              <w:rPr>
                <w:b/>
                <w:sz w:val="28"/>
                <w:szCs w:val="36"/>
              </w:rPr>
              <w:t>45/34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744B8D" w:rsidRDefault="00681DE7" w:rsidP="008D34D5">
            <w:pPr>
              <w:jc w:val="center"/>
            </w:pPr>
            <w:r w:rsidRPr="00536569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000FF"/>
          </w:tcPr>
          <w:p w:rsidR="00744B8D" w:rsidRDefault="00744B8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744B8D" w:rsidRPr="00BC201E" w:rsidRDefault="008B5B82" w:rsidP="00E877E7">
            <w:pPr>
              <w:jc w:val="center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44B8D" w:rsidRDefault="0034397C" w:rsidP="00744B8D">
            <w:pPr>
              <w:jc w:val="center"/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shd w:val="clear" w:color="auto" w:fill="FFFF00"/>
          </w:tcPr>
          <w:p w:rsidR="00744B8D" w:rsidRDefault="00DE5BDD" w:rsidP="0034397C">
            <w:pPr>
              <w:jc w:val="center"/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744B8D" w:rsidRDefault="003B6D99" w:rsidP="00DE5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744B8D" w:rsidRDefault="00744B8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5F1C09" w:rsidTr="002F4CD7">
        <w:trPr>
          <w:trHeight w:val="468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4B8D" w:rsidRDefault="00744B8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44B8D" w:rsidRPr="001B6BB4" w:rsidRDefault="00744B8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60033"/>
          </w:tcPr>
          <w:p w:rsidR="00744B8D" w:rsidRPr="001B6BB4" w:rsidRDefault="002F4CD7" w:rsidP="00A674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0000"/>
          </w:tcPr>
          <w:p w:rsidR="00744B8D" w:rsidRDefault="00E84ADA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744B8D" w:rsidRPr="001B6BB4" w:rsidRDefault="0076526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9900"/>
          </w:tcPr>
          <w:p w:rsidR="00744B8D" w:rsidRDefault="0076526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5F497A" w:themeFill="accent4" w:themeFillShade="BF"/>
          </w:tcPr>
          <w:p w:rsidR="00744B8D" w:rsidRDefault="00744B8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744B8D" w:rsidRPr="00353B7F" w:rsidRDefault="00744B8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9900"/>
          </w:tcPr>
          <w:p w:rsidR="00744B8D" w:rsidRDefault="006337C5" w:rsidP="006337C5">
            <w:pPr>
              <w:jc w:val="center"/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744B8D" w:rsidRDefault="00B46496" w:rsidP="008D34D5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B050"/>
          </w:tcPr>
          <w:p w:rsidR="00744B8D" w:rsidRDefault="0034336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44B8D" w:rsidRDefault="004635C0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</w:t>
            </w:r>
            <w:r w:rsidRPr="00237E3C">
              <w:rPr>
                <w:b/>
                <w:sz w:val="28"/>
                <w:szCs w:val="36"/>
              </w:rPr>
              <w:t>/</w:t>
            </w:r>
            <w:r>
              <w:rPr>
                <w:b/>
                <w:sz w:val="28"/>
                <w:szCs w:val="36"/>
              </w:rPr>
              <w:t>16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0099"/>
          </w:tcPr>
          <w:p w:rsidR="00744B8D" w:rsidRDefault="00264CD1" w:rsidP="00264CD1">
            <w:pPr>
              <w:jc w:val="center"/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44B8D" w:rsidRDefault="0034397C" w:rsidP="0034397C">
            <w:pPr>
              <w:jc w:val="center"/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215868" w:themeFill="accent5" w:themeFillShade="80"/>
          </w:tcPr>
          <w:p w:rsidR="00744B8D" w:rsidRDefault="00DE5BDD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744B8D" w:rsidRDefault="00744B8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5F1C09" w:rsidRPr="001F3F56" w:rsidTr="005F1C09">
        <w:trPr>
          <w:trHeight w:val="352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711587" w:rsidRDefault="00D729E8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711587" w:rsidRPr="001F3F56" w:rsidRDefault="00711587" w:rsidP="00575369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884832" w:rsidTr="00DA0E88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84832" w:rsidRPr="00A62035" w:rsidRDefault="00884832" w:rsidP="0057536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84832" w:rsidRDefault="00884832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AF3134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884832" w:rsidRDefault="00884832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884832" w:rsidRPr="00A1284D" w:rsidRDefault="00884832" w:rsidP="007851EB">
            <w:pPr>
              <w:jc w:val="center"/>
              <w:rPr>
                <w:color w:val="C00000"/>
              </w:rPr>
            </w:pPr>
            <w:r w:rsidRPr="0068255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F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99FF33"/>
          </w:tcPr>
          <w:p w:rsidR="00884832" w:rsidRDefault="00884832" w:rsidP="00BE0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984806" w:themeFill="accent6" w:themeFillShade="80"/>
          </w:tcPr>
          <w:p w:rsidR="00884832" w:rsidRDefault="00DA0E88" w:rsidP="00DA0E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36C0A" w:themeFill="accent6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5F497A" w:themeFill="accent4" w:themeFillShade="BF"/>
          </w:tcPr>
          <w:p w:rsidR="00884832" w:rsidRDefault="00884832" w:rsidP="0072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:rsidR="00884832" w:rsidRDefault="00884832" w:rsidP="00BE0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000099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884832" w:rsidRDefault="00884832" w:rsidP="005758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0D0D0D" w:themeFill="text1" w:themeFillTint="F2"/>
          </w:tcPr>
          <w:p w:rsidR="00884832" w:rsidRDefault="004635C0" w:rsidP="004635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12п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9933FF"/>
          </w:tcPr>
          <w:p w:rsidR="00884832" w:rsidRDefault="00884832" w:rsidP="00B713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884832" w:rsidRDefault="00884832" w:rsidP="009E7483">
            <w:pPr>
              <w:jc w:val="center"/>
              <w:rPr>
                <w:b/>
                <w:sz w:val="36"/>
                <w:szCs w:val="36"/>
              </w:rPr>
            </w:pPr>
            <w:r w:rsidRPr="00B435B8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660033"/>
          </w:tcPr>
          <w:p w:rsidR="00884832" w:rsidRDefault="00884832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215868" w:themeFill="accent5" w:themeFillShade="80"/>
          </w:tcPr>
          <w:p w:rsidR="00884832" w:rsidRDefault="00884832" w:rsidP="009E74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</w:tr>
      <w:tr w:rsidR="00884832" w:rsidTr="002064B6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884832" w:rsidRDefault="00884832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884832" w:rsidRDefault="00884832" w:rsidP="00884832">
            <w:pPr>
              <w:jc w:val="center"/>
            </w:pPr>
            <w:r w:rsidRPr="00AF3134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884832" w:rsidRDefault="00884832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884832" w:rsidRDefault="002064B6" w:rsidP="002064B6">
            <w:pPr>
              <w:jc w:val="center"/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F00F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40/9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884832" w:rsidRDefault="00884832" w:rsidP="00DB14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21/43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5F497A" w:themeFill="accent4" w:themeFillShade="B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9933FF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84832" w:rsidRDefault="0088483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000099"/>
          </w:tcPr>
          <w:p w:rsidR="00884832" w:rsidRDefault="00884832" w:rsidP="005758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884832" w:rsidRDefault="004635C0" w:rsidP="004635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12п 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884832" w:rsidRDefault="00884832" w:rsidP="00DB14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23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66FFFF"/>
          </w:tcPr>
          <w:p w:rsidR="00884832" w:rsidRDefault="00884832" w:rsidP="00933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5183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84832" w:rsidRDefault="00884832" w:rsidP="006F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884832" w:rsidRDefault="00884832" w:rsidP="006A1A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660033"/>
          </w:tcPr>
          <w:p w:rsidR="00884832" w:rsidRDefault="00884832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</w:tr>
      <w:tr w:rsidR="007D61E0" w:rsidTr="00264CD1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219B" w:rsidRDefault="00C7219B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7219B" w:rsidRDefault="00C7219B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C7219B" w:rsidRDefault="00CD6792" w:rsidP="007405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C7219B" w:rsidRDefault="00C7219B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7851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C7219B" w:rsidRDefault="007851E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C7219B" w:rsidRDefault="00C7219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7219B" w:rsidRDefault="00DB14A0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C7219B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9" w:type="dxa"/>
            <w:shd w:val="clear" w:color="auto" w:fill="66FF33"/>
          </w:tcPr>
          <w:p w:rsidR="00C7219B" w:rsidRDefault="00C7219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00FF"/>
          </w:tcPr>
          <w:p w:rsidR="00C7219B" w:rsidRDefault="00510D47" w:rsidP="00A51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FF99FF"/>
          </w:tcPr>
          <w:p w:rsidR="00C7219B" w:rsidRDefault="00B26472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C7219B" w:rsidRDefault="00C7219B" w:rsidP="00C7219B">
            <w:pPr>
              <w:jc w:val="center"/>
            </w:pPr>
            <w:r w:rsidRPr="009C0E38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C7219B" w:rsidRDefault="00681DE7" w:rsidP="00C7219B">
            <w:pPr>
              <w:jc w:val="center"/>
            </w:pPr>
            <w:r>
              <w:rPr>
                <w:b/>
                <w:sz w:val="36"/>
                <w:szCs w:val="36"/>
              </w:rPr>
              <w:t>3</w:t>
            </w:r>
            <w:r w:rsidR="00BE03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C9900"/>
          </w:tcPr>
          <w:p w:rsidR="00C7219B" w:rsidRDefault="004635C0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3" w:type="dxa"/>
            <w:shd w:val="clear" w:color="auto" w:fill="215868" w:themeFill="accent5" w:themeFillShade="80"/>
          </w:tcPr>
          <w:p w:rsidR="00C7219B" w:rsidRDefault="00E877E7" w:rsidP="00E877E7">
            <w:pPr>
              <w:jc w:val="center"/>
              <w:rPr>
                <w:b/>
                <w:sz w:val="36"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19/19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C7219B" w:rsidRDefault="00264CD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1" w:type="dxa"/>
            <w:shd w:val="clear" w:color="auto" w:fill="9933FF"/>
          </w:tcPr>
          <w:p w:rsidR="00C7219B" w:rsidRDefault="006F00A9" w:rsidP="009E7483">
            <w:pPr>
              <w:jc w:val="center"/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C7219B" w:rsidRDefault="006A1A26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D0D0D" w:themeFill="text1" w:themeFillTint="F2"/>
          </w:tcPr>
          <w:p w:rsidR="00C7219B" w:rsidRDefault="009E7483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F00A9">
              <w:rPr>
                <w:b/>
                <w:sz w:val="36"/>
                <w:szCs w:val="36"/>
              </w:rPr>
              <w:t>9</w:t>
            </w:r>
          </w:p>
        </w:tc>
      </w:tr>
      <w:tr w:rsidR="007D61E0" w:rsidTr="004635C0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1A5D" w:rsidRDefault="00E91A5D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E91A5D" w:rsidRDefault="00E91A5D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48A54" w:themeFill="background2" w:themeFillShade="80"/>
          </w:tcPr>
          <w:p w:rsidR="00E91A5D" w:rsidRDefault="00D27454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shd w:val="clear" w:color="auto" w:fill="C00000"/>
          </w:tcPr>
          <w:p w:rsidR="00E91A5D" w:rsidRPr="00A1284D" w:rsidRDefault="00E91A5D" w:rsidP="00575369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E91A5D" w:rsidRDefault="00A1284D" w:rsidP="008D34D5">
            <w:pPr>
              <w:jc w:val="center"/>
              <w:rPr>
                <w:b/>
                <w:sz w:val="36"/>
                <w:szCs w:val="36"/>
              </w:rPr>
            </w:pPr>
            <w:r w:rsidRPr="00682554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E91A5D" w:rsidRDefault="00A5155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6A1A2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0D0D0D" w:themeFill="text1" w:themeFillTint="F2"/>
          </w:tcPr>
          <w:p w:rsidR="00E91A5D" w:rsidRDefault="00C76A11" w:rsidP="00C94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E91A5D" w:rsidRDefault="00E202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shd w:val="clear" w:color="auto" w:fill="9933FF"/>
          </w:tcPr>
          <w:p w:rsidR="00E91A5D" w:rsidRDefault="00E91A5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E91A5D" w:rsidRDefault="00A5155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9FF33"/>
          </w:tcPr>
          <w:p w:rsidR="00E91A5D" w:rsidRDefault="00BE03F7" w:rsidP="00681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91A5D" w:rsidRDefault="00E91A5D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00B050"/>
          </w:tcPr>
          <w:p w:rsidR="00E91A5D" w:rsidRDefault="00492052" w:rsidP="004920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215868" w:themeFill="accent5" w:themeFillShade="80"/>
          </w:tcPr>
          <w:p w:rsidR="00E91A5D" w:rsidRDefault="007D61E0" w:rsidP="00301BB5">
            <w:pPr>
              <w:jc w:val="center"/>
              <w:rPr>
                <w:b/>
                <w:sz w:val="36"/>
                <w:szCs w:val="36"/>
              </w:rPr>
            </w:pPr>
            <w:r w:rsidRPr="007D61E0">
              <w:rPr>
                <w:b/>
                <w:sz w:val="28"/>
                <w:szCs w:val="36"/>
              </w:rPr>
              <w:t>19/</w:t>
            </w:r>
            <w:r w:rsidR="00B7135F" w:rsidRPr="007D61E0">
              <w:rPr>
                <w:b/>
                <w:sz w:val="28"/>
                <w:szCs w:val="36"/>
              </w:rPr>
              <w:t>19</w:t>
            </w:r>
          </w:p>
        </w:tc>
        <w:tc>
          <w:tcPr>
            <w:tcW w:w="993" w:type="dxa"/>
            <w:shd w:val="clear" w:color="auto" w:fill="CC9900"/>
          </w:tcPr>
          <w:p w:rsidR="00E91A5D" w:rsidRDefault="004635C0" w:rsidP="004635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91A5D" w:rsidRDefault="00144722" w:rsidP="00BD7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51" w:type="dxa"/>
            <w:shd w:val="clear" w:color="auto" w:fill="66FFFF"/>
          </w:tcPr>
          <w:p w:rsidR="00E91A5D" w:rsidRDefault="00742F18" w:rsidP="00742F18">
            <w:pPr>
              <w:jc w:val="center"/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E91A5D" w:rsidRDefault="006A1A26" w:rsidP="00161C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F00FF"/>
          </w:tcPr>
          <w:p w:rsidR="00E91A5D" w:rsidRDefault="00E91A5D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7D61E0" w:rsidTr="00DA0E88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11587" w:rsidRDefault="00711587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00000"/>
          </w:tcPr>
          <w:p w:rsidR="00711587" w:rsidRPr="00F0168F" w:rsidRDefault="00C94B19" w:rsidP="00C94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711587" w:rsidRDefault="00C7219B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711587" w:rsidRDefault="00C94B19" w:rsidP="00C94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711587" w:rsidRPr="00F0168F" w:rsidRDefault="00C76A1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46/6</w:t>
            </w:r>
          </w:p>
        </w:tc>
        <w:tc>
          <w:tcPr>
            <w:tcW w:w="992" w:type="dxa"/>
            <w:shd w:val="clear" w:color="auto" w:fill="5F497A" w:themeFill="accent4" w:themeFillShade="BF"/>
          </w:tcPr>
          <w:p w:rsidR="00711587" w:rsidRDefault="00721B4B" w:rsidP="0072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6A1A2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9933FF"/>
          </w:tcPr>
          <w:p w:rsidR="00711587" w:rsidRDefault="00DA0E8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709" w:type="dxa"/>
            <w:shd w:val="clear" w:color="auto" w:fill="FF99FF"/>
          </w:tcPr>
          <w:p w:rsidR="00711587" w:rsidRDefault="0071158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:rsidR="00711587" w:rsidRDefault="00E202C5" w:rsidP="00C94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94B1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000099"/>
          </w:tcPr>
          <w:p w:rsidR="00711587" w:rsidRDefault="00575891" w:rsidP="005758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92" w:type="dxa"/>
            <w:shd w:val="clear" w:color="auto" w:fill="00B050"/>
          </w:tcPr>
          <w:p w:rsidR="00711587" w:rsidRDefault="00575891" w:rsidP="005758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9FF33"/>
          </w:tcPr>
          <w:p w:rsidR="00711587" w:rsidRDefault="00575891" w:rsidP="005758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195161" w:rsidP="001951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21/16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711587" w:rsidRDefault="006A1A26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548DD4" w:themeFill="text2" w:themeFillTint="99"/>
          </w:tcPr>
          <w:p w:rsidR="00711587" w:rsidRDefault="00144722" w:rsidP="001447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shd w:val="clear" w:color="auto" w:fill="FF00FF"/>
          </w:tcPr>
          <w:p w:rsidR="00711587" w:rsidRDefault="00FB18D4" w:rsidP="00301BB5">
            <w:pPr>
              <w:jc w:val="center"/>
              <w:rPr>
                <w:b/>
                <w:sz w:val="36"/>
                <w:szCs w:val="36"/>
              </w:rPr>
            </w:pPr>
            <w:r w:rsidRPr="00AE0FFA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215868" w:themeFill="accent5" w:themeFillShade="80"/>
          </w:tcPr>
          <w:p w:rsidR="00711587" w:rsidRDefault="00E877E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F0000"/>
          </w:tcPr>
          <w:p w:rsidR="00711587" w:rsidRDefault="0074466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7D61E0" w:rsidTr="002064B6">
        <w:trPr>
          <w:trHeight w:val="418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94B19" w:rsidRDefault="00721B4B" w:rsidP="00721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C94B19" w:rsidRPr="00F0168F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9C73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00000"/>
          </w:tcPr>
          <w:p w:rsidR="00C94B19" w:rsidRPr="00F0168F" w:rsidRDefault="002064B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Pr="006272F5" w:rsidRDefault="00C94B19" w:rsidP="00D461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Default="00C94B19" w:rsidP="00D46115">
            <w:pPr>
              <w:jc w:val="center"/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FF"/>
          </w:tcPr>
          <w:p w:rsidR="00C94B19" w:rsidRDefault="00C94B19" w:rsidP="003600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C94B19" w:rsidRDefault="00E202C5" w:rsidP="00E202C5">
            <w:pPr>
              <w:jc w:val="center"/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D0D0D" w:themeFill="text1" w:themeFillTint="F2"/>
          </w:tcPr>
          <w:p w:rsidR="00C94B19" w:rsidRDefault="00C94B19" w:rsidP="00C94B19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B050"/>
          </w:tcPr>
          <w:p w:rsidR="00C94B19" w:rsidRDefault="0057589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</w:tcPr>
          <w:p w:rsidR="00C94B19" w:rsidRDefault="0057589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C94B19" w:rsidRDefault="00575891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94B19" w:rsidRDefault="0019516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4B19" w:rsidRDefault="00E877E7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FF"/>
          </w:tcPr>
          <w:p w:rsidR="00C94B19" w:rsidRDefault="00FB18D4" w:rsidP="00301BB5">
            <w:pPr>
              <w:jc w:val="center"/>
              <w:rPr>
                <w:b/>
                <w:sz w:val="36"/>
                <w:szCs w:val="36"/>
              </w:rPr>
            </w:pPr>
            <w:r w:rsidRPr="00AE0FFA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  <w:r w:rsidR="00047B0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F1C09" w:rsidTr="005F1C09">
        <w:trPr>
          <w:trHeight w:val="402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D61E0" w:rsidTr="001A3959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94B19" w:rsidRPr="00CA1BF3" w:rsidRDefault="00C94B19" w:rsidP="002F073D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C94B19" w:rsidRDefault="00884832" w:rsidP="00742F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C94B19" w:rsidRDefault="00681DE7" w:rsidP="00681DE7">
            <w:pPr>
              <w:jc w:val="center"/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C94B19" w:rsidRDefault="00884832" w:rsidP="008848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800080"/>
          </w:tcPr>
          <w:p w:rsidR="00C94B19" w:rsidRDefault="006A1A2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99FF33"/>
          </w:tcPr>
          <w:p w:rsidR="00C94B19" w:rsidRDefault="00911F9A" w:rsidP="0091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E36C0A" w:themeFill="accent6" w:themeFillShade="BF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C00000"/>
          </w:tcPr>
          <w:p w:rsidR="00C94B19" w:rsidRDefault="000A1B37" w:rsidP="000A1B37">
            <w:pPr>
              <w:jc w:val="center"/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FF"/>
          </w:tcPr>
          <w:p w:rsidR="00C94B19" w:rsidRDefault="0046262A" w:rsidP="0046262A">
            <w:pPr>
              <w:jc w:val="center"/>
            </w:pPr>
            <w:r w:rsidRPr="004A75A0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948A54" w:themeFill="background2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548DD4" w:themeFill="text2" w:themeFillTint="99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215868" w:themeFill="accent5" w:themeFillShade="80"/>
          </w:tcPr>
          <w:p w:rsidR="00C94B19" w:rsidRDefault="002C38A1" w:rsidP="002C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00B050"/>
          </w:tcPr>
          <w:p w:rsidR="00C94B19" w:rsidRPr="00BC201E" w:rsidRDefault="00570D3C" w:rsidP="00570D3C">
            <w:pPr>
              <w:jc w:val="center"/>
              <w:rPr>
                <w:b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0D0D0D" w:themeFill="text1" w:themeFillTint="F2"/>
          </w:tcPr>
          <w:p w:rsidR="00C94B19" w:rsidRDefault="001C684B" w:rsidP="001C24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29/</w:t>
            </w:r>
            <w:r w:rsidR="00315A34">
              <w:rPr>
                <w:b/>
                <w:sz w:val="28"/>
                <w:szCs w:val="36"/>
              </w:rPr>
              <w:t>46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9BBB59"/>
          </w:tcPr>
          <w:p w:rsidR="00C94B19" w:rsidRDefault="00570D3C" w:rsidP="00570D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14B1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984806" w:themeFill="accent6" w:themeFillShade="80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</w:tcPr>
          <w:p w:rsidR="00C94B19" w:rsidRDefault="001A3959" w:rsidP="001A39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FF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7D61E0" w:rsidTr="00884832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C94B19" w:rsidRDefault="00884832" w:rsidP="008848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C94B19" w:rsidRDefault="00C94B19" w:rsidP="00315D32">
            <w:pPr>
              <w:jc w:val="center"/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7F7F7F" w:themeFill="text1" w:themeFillTint="80"/>
          </w:tcPr>
          <w:p w:rsidR="00C94B19" w:rsidRDefault="0046262A" w:rsidP="004626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F00FF"/>
          </w:tcPr>
          <w:p w:rsidR="00C94B19" w:rsidRDefault="0046262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40/9</w:t>
            </w:r>
          </w:p>
        </w:tc>
        <w:tc>
          <w:tcPr>
            <w:tcW w:w="992" w:type="dxa"/>
            <w:shd w:val="clear" w:color="auto" w:fill="800080"/>
          </w:tcPr>
          <w:p w:rsidR="00C94B19" w:rsidRDefault="006A1A2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00000"/>
          </w:tcPr>
          <w:p w:rsidR="00C94B19" w:rsidRDefault="00E84ADA" w:rsidP="00E84A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C94B19" w:rsidRDefault="00911F9A" w:rsidP="00911F9A">
            <w:pPr>
              <w:jc w:val="center"/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C94B19" w:rsidRDefault="00742F18" w:rsidP="00742F18">
            <w:pPr>
              <w:jc w:val="center"/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215868" w:themeFill="accent5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84806" w:themeFill="accent6" w:themeFillShade="80"/>
          </w:tcPr>
          <w:p w:rsidR="00C94B19" w:rsidRDefault="00D70AD8" w:rsidP="00D70A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C94B19" w:rsidRDefault="00315A34" w:rsidP="00301BB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28"/>
                <w:szCs w:val="36"/>
              </w:rPr>
              <w:t>46</w:t>
            </w:r>
            <w:r w:rsidR="001C684B">
              <w:rPr>
                <w:b/>
                <w:sz w:val="28"/>
                <w:szCs w:val="36"/>
              </w:rPr>
              <w:t>/29</w:t>
            </w:r>
          </w:p>
        </w:tc>
        <w:tc>
          <w:tcPr>
            <w:tcW w:w="993" w:type="dxa"/>
            <w:shd w:val="clear" w:color="auto" w:fill="00B050"/>
          </w:tcPr>
          <w:p w:rsidR="00C94B19" w:rsidRDefault="00C94B19" w:rsidP="001C24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00099"/>
          </w:tcPr>
          <w:p w:rsidR="00C94B19" w:rsidRDefault="00570D3C" w:rsidP="00570D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1" w:type="dxa"/>
            <w:shd w:val="clear" w:color="auto" w:fill="9BBB59"/>
          </w:tcPr>
          <w:p w:rsidR="00C94B19" w:rsidRDefault="00570D3C" w:rsidP="00570D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14B1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0000"/>
          </w:tcPr>
          <w:p w:rsidR="00C94B19" w:rsidRPr="00F4285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FF00FF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  <w:tr w:rsidR="007D61E0" w:rsidTr="001A3959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C94B19" w:rsidRDefault="0046262A" w:rsidP="004626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shd w:val="clear" w:color="auto" w:fill="4F6228" w:themeFill="accent3" w:themeFillShade="80"/>
          </w:tcPr>
          <w:p w:rsidR="00C94B19" w:rsidRDefault="00681DE7" w:rsidP="00307CBC">
            <w:pPr>
              <w:jc w:val="center"/>
              <w:rPr>
                <w:b/>
                <w:sz w:val="36"/>
                <w:szCs w:val="36"/>
              </w:rPr>
            </w:pPr>
            <w:r w:rsidRPr="009A33C1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C94B19" w:rsidRDefault="00884832" w:rsidP="003A22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C94B19" w:rsidRDefault="00911F9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:rsidR="00C94B19" w:rsidRDefault="00665E59" w:rsidP="00665E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800080"/>
          </w:tcPr>
          <w:p w:rsidR="00C94B19" w:rsidRDefault="00E202C5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510D4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C94B19" w:rsidRDefault="00911F9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C00000"/>
          </w:tcPr>
          <w:p w:rsidR="00C94B19" w:rsidRDefault="00742F1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48A54" w:themeFill="background2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9BBB59" w:themeFill="accent3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93" w:type="dxa"/>
            <w:shd w:val="clear" w:color="auto" w:fill="0D0D0D" w:themeFill="text1" w:themeFillTint="F2"/>
          </w:tcPr>
          <w:p w:rsidR="00C94B19" w:rsidRDefault="006E2C03" w:rsidP="00315A34">
            <w:pPr>
              <w:jc w:val="center"/>
              <w:rPr>
                <w:b/>
                <w:sz w:val="36"/>
                <w:szCs w:val="36"/>
              </w:rPr>
            </w:pPr>
            <w:r w:rsidRPr="00315A34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1" w:type="dxa"/>
            <w:shd w:val="clear" w:color="auto" w:fill="000099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CC9900"/>
          </w:tcPr>
          <w:p w:rsidR="00C94B19" w:rsidRDefault="001A395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00B050"/>
          </w:tcPr>
          <w:p w:rsidR="00C94B19" w:rsidRDefault="00570D3C" w:rsidP="00570D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</w:tr>
      <w:tr w:rsidR="007D61E0" w:rsidTr="00DC7B21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C94B19" w:rsidRDefault="00884832" w:rsidP="008848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C94B19" w:rsidRDefault="0046262A" w:rsidP="00681D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5F497A" w:themeFill="accent4" w:themeFillShade="BF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92" w:type="dxa"/>
            <w:shd w:val="clear" w:color="auto" w:fill="C00000"/>
          </w:tcPr>
          <w:p w:rsidR="00C94B19" w:rsidRDefault="00E84AD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665E5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:rsidR="00C94B19" w:rsidRDefault="00546F75" w:rsidP="007652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709" w:type="dxa"/>
            <w:shd w:val="clear" w:color="auto" w:fill="FF99FF"/>
          </w:tcPr>
          <w:p w:rsidR="00C94B19" w:rsidRDefault="000A1B37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800080"/>
          </w:tcPr>
          <w:p w:rsidR="00C94B19" w:rsidRDefault="00510D47" w:rsidP="00546F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99FF33"/>
          </w:tcPr>
          <w:p w:rsidR="00C94B19" w:rsidRDefault="00550206" w:rsidP="005502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C94B19" w:rsidRDefault="00DC7B21" w:rsidP="00DC7B21">
            <w:pPr>
              <w:jc w:val="center"/>
              <w:rPr>
                <w:b/>
                <w:sz w:val="36"/>
                <w:szCs w:val="36"/>
              </w:rPr>
            </w:pPr>
            <w:r w:rsidRPr="00315A34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93" w:type="dxa"/>
            <w:shd w:val="clear" w:color="auto" w:fill="9BBB59"/>
          </w:tcPr>
          <w:p w:rsidR="00C94B19" w:rsidRDefault="007851EB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4252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7030A0"/>
          </w:tcPr>
          <w:p w:rsidR="00C94B19" w:rsidRDefault="00742F18" w:rsidP="00742F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0B050"/>
          </w:tcPr>
          <w:p w:rsidR="00C94B19" w:rsidRDefault="00570D3C" w:rsidP="00570D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C9900"/>
          </w:tcPr>
          <w:p w:rsidR="00C94B19" w:rsidRDefault="00DC7B21" w:rsidP="00DC7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</w:tr>
      <w:tr w:rsidR="007D61E0" w:rsidTr="00DC7B21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C94B19" w:rsidRDefault="00884832" w:rsidP="008848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4F6228" w:themeFill="accent3" w:themeFillShade="80"/>
          </w:tcPr>
          <w:p w:rsidR="00C94B19" w:rsidRDefault="003A22CB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00000"/>
          </w:tcPr>
          <w:p w:rsidR="00C94B19" w:rsidRDefault="00E84AD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411E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shd w:val="clear" w:color="auto" w:fill="5F497A" w:themeFill="accent4" w:themeFillShade="BF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99FF"/>
          </w:tcPr>
          <w:p w:rsidR="00C94B19" w:rsidRDefault="00E84ADA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709" w:type="dxa"/>
            <w:shd w:val="clear" w:color="auto" w:fill="800080"/>
          </w:tcPr>
          <w:p w:rsidR="00C94B19" w:rsidRDefault="00911F9A" w:rsidP="00E202C5">
            <w:pPr>
              <w:jc w:val="center"/>
            </w:pPr>
            <w:r>
              <w:rPr>
                <w:b/>
                <w:sz w:val="36"/>
                <w:szCs w:val="36"/>
              </w:rPr>
              <w:t>3</w:t>
            </w:r>
            <w:r w:rsidR="00510D4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:rsidR="00C94B19" w:rsidRDefault="00546F75" w:rsidP="00546F75">
            <w:pPr>
              <w:jc w:val="center"/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99FF33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C94B19" w:rsidRDefault="00D70AD8" w:rsidP="00D70AD8">
            <w:pPr>
              <w:jc w:val="center"/>
              <w:rPr>
                <w:b/>
                <w:sz w:val="36"/>
                <w:szCs w:val="36"/>
              </w:rPr>
            </w:pPr>
            <w:r w:rsidRPr="00535233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C94B19" w:rsidRDefault="00D70AD8" w:rsidP="001C24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CC9900"/>
          </w:tcPr>
          <w:p w:rsidR="00C94B19" w:rsidRDefault="00DC7B2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C94B19" w:rsidRDefault="00C94B19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984806" w:themeFill="accent6" w:themeFillShade="80"/>
          </w:tcPr>
          <w:p w:rsidR="00C94B19" w:rsidRDefault="00D70AD8" w:rsidP="00D70A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51" w:type="dxa"/>
            <w:shd w:val="clear" w:color="auto" w:fill="660033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14B1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0D0D0D" w:themeFill="text1" w:themeFillTint="F2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407F6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C94B19" w:rsidRDefault="00DC7B2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7D61E0" w:rsidTr="00DC7B21">
        <w:trPr>
          <w:trHeight w:val="402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Pr="006272F5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Pr="006272F5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Default="00C94B19" w:rsidP="00A3782A">
            <w:pPr>
              <w:jc w:val="center"/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Pr="006272F5" w:rsidRDefault="00C94B19" w:rsidP="008D34D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B19" w:rsidRDefault="00C94B19" w:rsidP="008D34D5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8D34D5">
            <w:pPr>
              <w:jc w:val="center"/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9FF33"/>
          </w:tcPr>
          <w:p w:rsidR="00C94B19" w:rsidRDefault="00C94B19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4B19" w:rsidRDefault="00D70AD8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C94B19" w:rsidRDefault="00B46496" w:rsidP="008D3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C94B19" w:rsidRDefault="00C94B19" w:rsidP="001C24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9900"/>
          </w:tcPr>
          <w:p w:rsidR="00C94B19" w:rsidRDefault="00DB14A0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60033"/>
          </w:tcPr>
          <w:p w:rsidR="00C94B19" w:rsidRDefault="00570D3C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14B1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30A0"/>
          </w:tcPr>
          <w:p w:rsidR="00C94B19" w:rsidRDefault="00742F18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00FF"/>
          </w:tcPr>
          <w:p w:rsidR="00C94B19" w:rsidRDefault="00D70AD8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C94B19" w:rsidRDefault="00DC7B21" w:rsidP="00301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7D61E0" w:rsidTr="005F1C09">
        <w:trPr>
          <w:trHeight w:val="419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0051C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F1C09" w:rsidTr="005F1C09">
        <w:trPr>
          <w:trHeight w:val="532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2F073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Default="00C94B19" w:rsidP="005753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AA7064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95080F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94B19" w:rsidRPr="0095080F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19" w:rsidRPr="0095080F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19" w:rsidRPr="0095080F" w:rsidRDefault="00C94B19" w:rsidP="00575369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</w:p>
        </w:tc>
      </w:tr>
    </w:tbl>
    <w:p w:rsidR="001353F2" w:rsidRPr="00D6495D" w:rsidRDefault="001353F2" w:rsidP="001037F0">
      <w:pPr>
        <w:rPr>
          <w:b/>
          <w:sz w:val="44"/>
          <w:szCs w:val="36"/>
        </w:rPr>
      </w:pPr>
    </w:p>
    <w:sectPr w:rsidR="001353F2" w:rsidRPr="00D6495D" w:rsidSect="00DE0415">
      <w:pgSz w:w="16838" w:h="11906" w:orient="landscape"/>
      <w:pgMar w:top="142" w:right="395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33" w:rsidRDefault="00BD4333">
      <w:r>
        <w:separator/>
      </w:r>
    </w:p>
  </w:endnote>
  <w:endnote w:type="continuationSeparator" w:id="0">
    <w:p w:rsidR="00BD4333" w:rsidRDefault="00BD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33" w:rsidRDefault="00BD4333">
      <w:r>
        <w:separator/>
      </w:r>
    </w:p>
  </w:footnote>
  <w:footnote w:type="continuationSeparator" w:id="0">
    <w:p w:rsidR="00BD4333" w:rsidRDefault="00BD4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/>
  <w:rsids>
    <w:rsidRoot w:val="009C66B9"/>
    <w:rsid w:val="00000B56"/>
    <w:rsid w:val="00003F50"/>
    <w:rsid w:val="000045AC"/>
    <w:rsid w:val="00004912"/>
    <w:rsid w:val="000051CC"/>
    <w:rsid w:val="00006A21"/>
    <w:rsid w:val="00006D9C"/>
    <w:rsid w:val="00010E09"/>
    <w:rsid w:val="000130CF"/>
    <w:rsid w:val="00014C9D"/>
    <w:rsid w:val="00016735"/>
    <w:rsid w:val="00017762"/>
    <w:rsid w:val="0002027A"/>
    <w:rsid w:val="000368E8"/>
    <w:rsid w:val="000409CF"/>
    <w:rsid w:val="0004297D"/>
    <w:rsid w:val="0004408A"/>
    <w:rsid w:val="00046F1B"/>
    <w:rsid w:val="000476BD"/>
    <w:rsid w:val="00047B00"/>
    <w:rsid w:val="00052819"/>
    <w:rsid w:val="00053A47"/>
    <w:rsid w:val="00053F0D"/>
    <w:rsid w:val="00056865"/>
    <w:rsid w:val="000569A8"/>
    <w:rsid w:val="000578B7"/>
    <w:rsid w:val="00064909"/>
    <w:rsid w:val="00070748"/>
    <w:rsid w:val="00071FD7"/>
    <w:rsid w:val="000722E9"/>
    <w:rsid w:val="0007372B"/>
    <w:rsid w:val="00076655"/>
    <w:rsid w:val="0008698A"/>
    <w:rsid w:val="00087B72"/>
    <w:rsid w:val="0009152F"/>
    <w:rsid w:val="00095ADA"/>
    <w:rsid w:val="000A19F0"/>
    <w:rsid w:val="000A1B37"/>
    <w:rsid w:val="000A4A20"/>
    <w:rsid w:val="000A5592"/>
    <w:rsid w:val="000A5816"/>
    <w:rsid w:val="000B1C42"/>
    <w:rsid w:val="000B4535"/>
    <w:rsid w:val="000B5304"/>
    <w:rsid w:val="000B5B07"/>
    <w:rsid w:val="000B6DCE"/>
    <w:rsid w:val="000C1A8E"/>
    <w:rsid w:val="000C4C75"/>
    <w:rsid w:val="000C571B"/>
    <w:rsid w:val="000C73D1"/>
    <w:rsid w:val="000D2510"/>
    <w:rsid w:val="000D32DC"/>
    <w:rsid w:val="000D4E83"/>
    <w:rsid w:val="000E4B6B"/>
    <w:rsid w:val="000E7B56"/>
    <w:rsid w:val="000F3C32"/>
    <w:rsid w:val="001015E9"/>
    <w:rsid w:val="001037F0"/>
    <w:rsid w:val="00105CEA"/>
    <w:rsid w:val="00110018"/>
    <w:rsid w:val="0011203F"/>
    <w:rsid w:val="0011287C"/>
    <w:rsid w:val="001146EE"/>
    <w:rsid w:val="00114E9F"/>
    <w:rsid w:val="0011688F"/>
    <w:rsid w:val="00116EA0"/>
    <w:rsid w:val="00117078"/>
    <w:rsid w:val="00122B10"/>
    <w:rsid w:val="00124E53"/>
    <w:rsid w:val="00133676"/>
    <w:rsid w:val="0013371C"/>
    <w:rsid w:val="00134434"/>
    <w:rsid w:val="001353F2"/>
    <w:rsid w:val="001379A1"/>
    <w:rsid w:val="00140B74"/>
    <w:rsid w:val="00142B56"/>
    <w:rsid w:val="001431DA"/>
    <w:rsid w:val="00144722"/>
    <w:rsid w:val="00146A96"/>
    <w:rsid w:val="00147FAE"/>
    <w:rsid w:val="001504E4"/>
    <w:rsid w:val="001506E1"/>
    <w:rsid w:val="00153089"/>
    <w:rsid w:val="00157B7D"/>
    <w:rsid w:val="00160E8C"/>
    <w:rsid w:val="00161C72"/>
    <w:rsid w:val="00167FE4"/>
    <w:rsid w:val="00171223"/>
    <w:rsid w:val="00176D84"/>
    <w:rsid w:val="00180BDB"/>
    <w:rsid w:val="00183545"/>
    <w:rsid w:val="00187856"/>
    <w:rsid w:val="00194E96"/>
    <w:rsid w:val="00195161"/>
    <w:rsid w:val="0019553B"/>
    <w:rsid w:val="00196431"/>
    <w:rsid w:val="0019746A"/>
    <w:rsid w:val="001A2022"/>
    <w:rsid w:val="001A3959"/>
    <w:rsid w:val="001A3ADF"/>
    <w:rsid w:val="001A5FA6"/>
    <w:rsid w:val="001B2247"/>
    <w:rsid w:val="001B6BB4"/>
    <w:rsid w:val="001C0897"/>
    <w:rsid w:val="001C24D2"/>
    <w:rsid w:val="001C2637"/>
    <w:rsid w:val="001C684B"/>
    <w:rsid w:val="001D055C"/>
    <w:rsid w:val="001D23A1"/>
    <w:rsid w:val="001D4A3C"/>
    <w:rsid w:val="001D4F5E"/>
    <w:rsid w:val="001E2520"/>
    <w:rsid w:val="001E2B70"/>
    <w:rsid w:val="001E5466"/>
    <w:rsid w:val="001E6FF3"/>
    <w:rsid w:val="001F08B2"/>
    <w:rsid w:val="001F237D"/>
    <w:rsid w:val="001F3F56"/>
    <w:rsid w:val="001F4D27"/>
    <w:rsid w:val="001F574E"/>
    <w:rsid w:val="001F78A2"/>
    <w:rsid w:val="001F79C1"/>
    <w:rsid w:val="002062CD"/>
    <w:rsid w:val="002064B6"/>
    <w:rsid w:val="00211B04"/>
    <w:rsid w:val="002127F6"/>
    <w:rsid w:val="002128EA"/>
    <w:rsid w:val="00213085"/>
    <w:rsid w:val="00213EC6"/>
    <w:rsid w:val="00215754"/>
    <w:rsid w:val="00216CE3"/>
    <w:rsid w:val="00221580"/>
    <w:rsid w:val="00222D90"/>
    <w:rsid w:val="0022748B"/>
    <w:rsid w:val="0023380C"/>
    <w:rsid w:val="002351C6"/>
    <w:rsid w:val="002351C7"/>
    <w:rsid w:val="00235D2B"/>
    <w:rsid w:val="00236178"/>
    <w:rsid w:val="00237E3C"/>
    <w:rsid w:val="00240174"/>
    <w:rsid w:val="00242950"/>
    <w:rsid w:val="00243B11"/>
    <w:rsid w:val="002472C0"/>
    <w:rsid w:val="00247556"/>
    <w:rsid w:val="00252211"/>
    <w:rsid w:val="00254E5F"/>
    <w:rsid w:val="002560F2"/>
    <w:rsid w:val="00257098"/>
    <w:rsid w:val="00263E45"/>
    <w:rsid w:val="00264CD1"/>
    <w:rsid w:val="002650E1"/>
    <w:rsid w:val="0026687D"/>
    <w:rsid w:val="00270C73"/>
    <w:rsid w:val="00273754"/>
    <w:rsid w:val="0027464B"/>
    <w:rsid w:val="0027511C"/>
    <w:rsid w:val="00276E16"/>
    <w:rsid w:val="00286B71"/>
    <w:rsid w:val="00286FF0"/>
    <w:rsid w:val="00287206"/>
    <w:rsid w:val="00287EB4"/>
    <w:rsid w:val="00287FEF"/>
    <w:rsid w:val="002921EB"/>
    <w:rsid w:val="00293E4B"/>
    <w:rsid w:val="00295255"/>
    <w:rsid w:val="00296517"/>
    <w:rsid w:val="002A1B3C"/>
    <w:rsid w:val="002B5275"/>
    <w:rsid w:val="002C0E3B"/>
    <w:rsid w:val="002C33C0"/>
    <w:rsid w:val="002C38A1"/>
    <w:rsid w:val="002C3A49"/>
    <w:rsid w:val="002C4B6C"/>
    <w:rsid w:val="002C5006"/>
    <w:rsid w:val="002C5DED"/>
    <w:rsid w:val="002D270F"/>
    <w:rsid w:val="002E1340"/>
    <w:rsid w:val="002E1BA4"/>
    <w:rsid w:val="002E2FF5"/>
    <w:rsid w:val="002F073D"/>
    <w:rsid w:val="002F12EE"/>
    <w:rsid w:val="002F14D2"/>
    <w:rsid w:val="002F294F"/>
    <w:rsid w:val="002F4CD7"/>
    <w:rsid w:val="002F64F1"/>
    <w:rsid w:val="002F6BAC"/>
    <w:rsid w:val="00300432"/>
    <w:rsid w:val="00301BB5"/>
    <w:rsid w:val="00303155"/>
    <w:rsid w:val="00305D17"/>
    <w:rsid w:val="00307599"/>
    <w:rsid w:val="00307CBC"/>
    <w:rsid w:val="00313844"/>
    <w:rsid w:val="00315A34"/>
    <w:rsid w:val="00315D32"/>
    <w:rsid w:val="003163DC"/>
    <w:rsid w:val="003171A6"/>
    <w:rsid w:val="00321801"/>
    <w:rsid w:val="00322F2B"/>
    <w:rsid w:val="00323B08"/>
    <w:rsid w:val="00324524"/>
    <w:rsid w:val="00324C68"/>
    <w:rsid w:val="003323FB"/>
    <w:rsid w:val="00334541"/>
    <w:rsid w:val="00342522"/>
    <w:rsid w:val="00343362"/>
    <w:rsid w:val="0034397C"/>
    <w:rsid w:val="00347AD3"/>
    <w:rsid w:val="00351387"/>
    <w:rsid w:val="00352A98"/>
    <w:rsid w:val="003530B1"/>
    <w:rsid w:val="003538E2"/>
    <w:rsid w:val="00353B7F"/>
    <w:rsid w:val="00357D67"/>
    <w:rsid w:val="0036007F"/>
    <w:rsid w:val="00360C4A"/>
    <w:rsid w:val="00362371"/>
    <w:rsid w:val="003655DA"/>
    <w:rsid w:val="00366004"/>
    <w:rsid w:val="00367FF7"/>
    <w:rsid w:val="0037078C"/>
    <w:rsid w:val="0037165D"/>
    <w:rsid w:val="0037259B"/>
    <w:rsid w:val="00373C6D"/>
    <w:rsid w:val="003776E1"/>
    <w:rsid w:val="00377EFF"/>
    <w:rsid w:val="00386ECB"/>
    <w:rsid w:val="0038794E"/>
    <w:rsid w:val="003901CA"/>
    <w:rsid w:val="00393095"/>
    <w:rsid w:val="00394A58"/>
    <w:rsid w:val="003973A6"/>
    <w:rsid w:val="003A036C"/>
    <w:rsid w:val="003A22CB"/>
    <w:rsid w:val="003A414D"/>
    <w:rsid w:val="003A41FC"/>
    <w:rsid w:val="003A4224"/>
    <w:rsid w:val="003A4B95"/>
    <w:rsid w:val="003A4EB3"/>
    <w:rsid w:val="003A5D27"/>
    <w:rsid w:val="003B5D3D"/>
    <w:rsid w:val="003B6D99"/>
    <w:rsid w:val="003C10A9"/>
    <w:rsid w:val="003C512D"/>
    <w:rsid w:val="003C6627"/>
    <w:rsid w:val="003C6E2B"/>
    <w:rsid w:val="003D13D7"/>
    <w:rsid w:val="003D3396"/>
    <w:rsid w:val="003D3A43"/>
    <w:rsid w:val="003D3E36"/>
    <w:rsid w:val="003F43B3"/>
    <w:rsid w:val="003F78F6"/>
    <w:rsid w:val="00400432"/>
    <w:rsid w:val="00404ECF"/>
    <w:rsid w:val="00407285"/>
    <w:rsid w:val="00407F6A"/>
    <w:rsid w:val="0041428F"/>
    <w:rsid w:val="00414A3D"/>
    <w:rsid w:val="0041653E"/>
    <w:rsid w:val="00416BF6"/>
    <w:rsid w:val="00420FE9"/>
    <w:rsid w:val="004230AA"/>
    <w:rsid w:val="00423E6E"/>
    <w:rsid w:val="00425176"/>
    <w:rsid w:val="004272D0"/>
    <w:rsid w:val="004332F1"/>
    <w:rsid w:val="00434EB1"/>
    <w:rsid w:val="00440A40"/>
    <w:rsid w:val="00445291"/>
    <w:rsid w:val="00445711"/>
    <w:rsid w:val="004508CF"/>
    <w:rsid w:val="00456453"/>
    <w:rsid w:val="004600CF"/>
    <w:rsid w:val="0046262A"/>
    <w:rsid w:val="00462DBA"/>
    <w:rsid w:val="004635C0"/>
    <w:rsid w:val="0046778C"/>
    <w:rsid w:val="00467951"/>
    <w:rsid w:val="00470898"/>
    <w:rsid w:val="004716A7"/>
    <w:rsid w:val="00473C29"/>
    <w:rsid w:val="004824DC"/>
    <w:rsid w:val="00482A10"/>
    <w:rsid w:val="00490761"/>
    <w:rsid w:val="00492052"/>
    <w:rsid w:val="00493C15"/>
    <w:rsid w:val="0049545F"/>
    <w:rsid w:val="004960C8"/>
    <w:rsid w:val="0049673E"/>
    <w:rsid w:val="00496875"/>
    <w:rsid w:val="004A018D"/>
    <w:rsid w:val="004A0C79"/>
    <w:rsid w:val="004A2DFB"/>
    <w:rsid w:val="004A705D"/>
    <w:rsid w:val="004B0112"/>
    <w:rsid w:val="004B2D7E"/>
    <w:rsid w:val="004B31F1"/>
    <w:rsid w:val="004B3BBF"/>
    <w:rsid w:val="004B418E"/>
    <w:rsid w:val="004C2BF4"/>
    <w:rsid w:val="004C734F"/>
    <w:rsid w:val="004D1E20"/>
    <w:rsid w:val="004D5A83"/>
    <w:rsid w:val="004D78CB"/>
    <w:rsid w:val="004E1D55"/>
    <w:rsid w:val="004E58E9"/>
    <w:rsid w:val="004F0002"/>
    <w:rsid w:val="004F691D"/>
    <w:rsid w:val="00501F57"/>
    <w:rsid w:val="00502044"/>
    <w:rsid w:val="005020D3"/>
    <w:rsid w:val="00502193"/>
    <w:rsid w:val="005040CC"/>
    <w:rsid w:val="005055B0"/>
    <w:rsid w:val="00505AE5"/>
    <w:rsid w:val="00506B4D"/>
    <w:rsid w:val="00510D47"/>
    <w:rsid w:val="00512A71"/>
    <w:rsid w:val="00514EB9"/>
    <w:rsid w:val="00522280"/>
    <w:rsid w:val="00523F6E"/>
    <w:rsid w:val="005244CC"/>
    <w:rsid w:val="00525BC0"/>
    <w:rsid w:val="0052703F"/>
    <w:rsid w:val="0052785D"/>
    <w:rsid w:val="00530C52"/>
    <w:rsid w:val="00531A01"/>
    <w:rsid w:val="0053202A"/>
    <w:rsid w:val="005324DA"/>
    <w:rsid w:val="0053438F"/>
    <w:rsid w:val="00535D90"/>
    <w:rsid w:val="00541ADD"/>
    <w:rsid w:val="005426D7"/>
    <w:rsid w:val="00543444"/>
    <w:rsid w:val="00543618"/>
    <w:rsid w:val="00545219"/>
    <w:rsid w:val="005453A9"/>
    <w:rsid w:val="00546F75"/>
    <w:rsid w:val="00550206"/>
    <w:rsid w:val="00552541"/>
    <w:rsid w:val="00562BAE"/>
    <w:rsid w:val="005631B6"/>
    <w:rsid w:val="00567848"/>
    <w:rsid w:val="00570D3C"/>
    <w:rsid w:val="00573391"/>
    <w:rsid w:val="00575369"/>
    <w:rsid w:val="00575891"/>
    <w:rsid w:val="00580AE1"/>
    <w:rsid w:val="005853B9"/>
    <w:rsid w:val="00591A02"/>
    <w:rsid w:val="00595779"/>
    <w:rsid w:val="005A2252"/>
    <w:rsid w:val="005A22D5"/>
    <w:rsid w:val="005B031D"/>
    <w:rsid w:val="005B1E21"/>
    <w:rsid w:val="005B6A86"/>
    <w:rsid w:val="005C153B"/>
    <w:rsid w:val="005C3DB9"/>
    <w:rsid w:val="005D2C94"/>
    <w:rsid w:val="005D3EA4"/>
    <w:rsid w:val="005D48AA"/>
    <w:rsid w:val="005D4E05"/>
    <w:rsid w:val="005D5C04"/>
    <w:rsid w:val="005D71FE"/>
    <w:rsid w:val="005D7EA8"/>
    <w:rsid w:val="005E5767"/>
    <w:rsid w:val="005E5F01"/>
    <w:rsid w:val="005F1C09"/>
    <w:rsid w:val="005F25DE"/>
    <w:rsid w:val="005F55CA"/>
    <w:rsid w:val="005F58D4"/>
    <w:rsid w:val="00602D60"/>
    <w:rsid w:val="00603F70"/>
    <w:rsid w:val="00606BEF"/>
    <w:rsid w:val="0061008E"/>
    <w:rsid w:val="00611834"/>
    <w:rsid w:val="00611C2E"/>
    <w:rsid w:val="0061281F"/>
    <w:rsid w:val="00615862"/>
    <w:rsid w:val="0061746E"/>
    <w:rsid w:val="006179FD"/>
    <w:rsid w:val="00617C13"/>
    <w:rsid w:val="00624742"/>
    <w:rsid w:val="006247DF"/>
    <w:rsid w:val="0062559C"/>
    <w:rsid w:val="006272F5"/>
    <w:rsid w:val="00631CC5"/>
    <w:rsid w:val="006337C5"/>
    <w:rsid w:val="00634B34"/>
    <w:rsid w:val="00634C38"/>
    <w:rsid w:val="00645FAE"/>
    <w:rsid w:val="0065001C"/>
    <w:rsid w:val="0065046B"/>
    <w:rsid w:val="00650F6B"/>
    <w:rsid w:val="006551C3"/>
    <w:rsid w:val="006552FA"/>
    <w:rsid w:val="006557A2"/>
    <w:rsid w:val="00665E59"/>
    <w:rsid w:val="006663C4"/>
    <w:rsid w:val="006738CD"/>
    <w:rsid w:val="00676C63"/>
    <w:rsid w:val="00680E04"/>
    <w:rsid w:val="00681DE7"/>
    <w:rsid w:val="00683142"/>
    <w:rsid w:val="00686C81"/>
    <w:rsid w:val="006967E3"/>
    <w:rsid w:val="00696DB6"/>
    <w:rsid w:val="00697145"/>
    <w:rsid w:val="00697682"/>
    <w:rsid w:val="00697FAA"/>
    <w:rsid w:val="006A1A26"/>
    <w:rsid w:val="006A1CFE"/>
    <w:rsid w:val="006A2C91"/>
    <w:rsid w:val="006A7EAC"/>
    <w:rsid w:val="006B265B"/>
    <w:rsid w:val="006B2B12"/>
    <w:rsid w:val="006B48CD"/>
    <w:rsid w:val="006C01E7"/>
    <w:rsid w:val="006C128C"/>
    <w:rsid w:val="006C22C0"/>
    <w:rsid w:val="006C27E6"/>
    <w:rsid w:val="006C2F74"/>
    <w:rsid w:val="006C385C"/>
    <w:rsid w:val="006C3D12"/>
    <w:rsid w:val="006C5E91"/>
    <w:rsid w:val="006C5F10"/>
    <w:rsid w:val="006C6FB1"/>
    <w:rsid w:val="006D0038"/>
    <w:rsid w:val="006D1C19"/>
    <w:rsid w:val="006D539B"/>
    <w:rsid w:val="006D5F5D"/>
    <w:rsid w:val="006E0B87"/>
    <w:rsid w:val="006E2C03"/>
    <w:rsid w:val="006E3C6A"/>
    <w:rsid w:val="006E5FDD"/>
    <w:rsid w:val="006E6358"/>
    <w:rsid w:val="006E689C"/>
    <w:rsid w:val="006F00A9"/>
    <w:rsid w:val="006F0D5A"/>
    <w:rsid w:val="006F3700"/>
    <w:rsid w:val="006F372F"/>
    <w:rsid w:val="006F453B"/>
    <w:rsid w:val="006F5880"/>
    <w:rsid w:val="006F7E43"/>
    <w:rsid w:val="0070060A"/>
    <w:rsid w:val="007030D8"/>
    <w:rsid w:val="00703DB9"/>
    <w:rsid w:val="00704A49"/>
    <w:rsid w:val="00706434"/>
    <w:rsid w:val="00711587"/>
    <w:rsid w:val="00711AAF"/>
    <w:rsid w:val="0071509F"/>
    <w:rsid w:val="007167E8"/>
    <w:rsid w:val="00721B4B"/>
    <w:rsid w:val="0072301B"/>
    <w:rsid w:val="0072360E"/>
    <w:rsid w:val="00725E9D"/>
    <w:rsid w:val="00726A59"/>
    <w:rsid w:val="00733AE2"/>
    <w:rsid w:val="00733FDF"/>
    <w:rsid w:val="00734100"/>
    <w:rsid w:val="00734770"/>
    <w:rsid w:val="00736210"/>
    <w:rsid w:val="007365B7"/>
    <w:rsid w:val="00737D70"/>
    <w:rsid w:val="00737D8C"/>
    <w:rsid w:val="007403B1"/>
    <w:rsid w:val="00740589"/>
    <w:rsid w:val="00742F18"/>
    <w:rsid w:val="007431BA"/>
    <w:rsid w:val="007443F5"/>
    <w:rsid w:val="00744669"/>
    <w:rsid w:val="00744B8D"/>
    <w:rsid w:val="007455DC"/>
    <w:rsid w:val="007457C4"/>
    <w:rsid w:val="00745D89"/>
    <w:rsid w:val="00751F14"/>
    <w:rsid w:val="007527A4"/>
    <w:rsid w:val="00752F81"/>
    <w:rsid w:val="007576D7"/>
    <w:rsid w:val="0076188D"/>
    <w:rsid w:val="00762D95"/>
    <w:rsid w:val="00765268"/>
    <w:rsid w:val="00766304"/>
    <w:rsid w:val="007725ED"/>
    <w:rsid w:val="007779C7"/>
    <w:rsid w:val="00782403"/>
    <w:rsid w:val="007851EB"/>
    <w:rsid w:val="00786CAA"/>
    <w:rsid w:val="00786E6A"/>
    <w:rsid w:val="00796F60"/>
    <w:rsid w:val="007A27AA"/>
    <w:rsid w:val="007A2F16"/>
    <w:rsid w:val="007A6782"/>
    <w:rsid w:val="007A7A08"/>
    <w:rsid w:val="007B249B"/>
    <w:rsid w:val="007B2769"/>
    <w:rsid w:val="007B2B58"/>
    <w:rsid w:val="007B6AAD"/>
    <w:rsid w:val="007B6B22"/>
    <w:rsid w:val="007B76EA"/>
    <w:rsid w:val="007C3046"/>
    <w:rsid w:val="007C4FA8"/>
    <w:rsid w:val="007C5204"/>
    <w:rsid w:val="007C619B"/>
    <w:rsid w:val="007D1856"/>
    <w:rsid w:val="007D279C"/>
    <w:rsid w:val="007D61E0"/>
    <w:rsid w:val="007E4D27"/>
    <w:rsid w:val="007E5C8E"/>
    <w:rsid w:val="007E6481"/>
    <w:rsid w:val="007E7B56"/>
    <w:rsid w:val="007F0FC5"/>
    <w:rsid w:val="007F27B9"/>
    <w:rsid w:val="007F2AA7"/>
    <w:rsid w:val="007F4642"/>
    <w:rsid w:val="00801178"/>
    <w:rsid w:val="00801F1E"/>
    <w:rsid w:val="0080633B"/>
    <w:rsid w:val="00806DAA"/>
    <w:rsid w:val="00810589"/>
    <w:rsid w:val="00811ABE"/>
    <w:rsid w:val="00814B1E"/>
    <w:rsid w:val="00820A6C"/>
    <w:rsid w:val="008235CD"/>
    <w:rsid w:val="0082390D"/>
    <w:rsid w:val="00823C60"/>
    <w:rsid w:val="0082622D"/>
    <w:rsid w:val="0082636B"/>
    <w:rsid w:val="0083014D"/>
    <w:rsid w:val="00836108"/>
    <w:rsid w:val="008369A6"/>
    <w:rsid w:val="00837410"/>
    <w:rsid w:val="00840777"/>
    <w:rsid w:val="00841A77"/>
    <w:rsid w:val="00842B49"/>
    <w:rsid w:val="00842D2B"/>
    <w:rsid w:val="00843AE6"/>
    <w:rsid w:val="00854547"/>
    <w:rsid w:val="00862485"/>
    <w:rsid w:val="0086444C"/>
    <w:rsid w:val="0086452F"/>
    <w:rsid w:val="0087011E"/>
    <w:rsid w:val="00877230"/>
    <w:rsid w:val="00884832"/>
    <w:rsid w:val="00893C53"/>
    <w:rsid w:val="00894D08"/>
    <w:rsid w:val="00897491"/>
    <w:rsid w:val="008A20FF"/>
    <w:rsid w:val="008B4896"/>
    <w:rsid w:val="008B52F3"/>
    <w:rsid w:val="008B5B82"/>
    <w:rsid w:val="008C13FC"/>
    <w:rsid w:val="008C60AC"/>
    <w:rsid w:val="008C6990"/>
    <w:rsid w:val="008D2B7A"/>
    <w:rsid w:val="008D3261"/>
    <w:rsid w:val="008D34D5"/>
    <w:rsid w:val="008D3D94"/>
    <w:rsid w:val="008D4038"/>
    <w:rsid w:val="008E2D6D"/>
    <w:rsid w:val="008F3C93"/>
    <w:rsid w:val="009025E4"/>
    <w:rsid w:val="00911F9A"/>
    <w:rsid w:val="00923E86"/>
    <w:rsid w:val="0092514D"/>
    <w:rsid w:val="00927444"/>
    <w:rsid w:val="009308E2"/>
    <w:rsid w:val="00932640"/>
    <w:rsid w:val="0093283E"/>
    <w:rsid w:val="0093326E"/>
    <w:rsid w:val="009411ED"/>
    <w:rsid w:val="0094260E"/>
    <w:rsid w:val="00943428"/>
    <w:rsid w:val="00943F85"/>
    <w:rsid w:val="0095080F"/>
    <w:rsid w:val="00951399"/>
    <w:rsid w:val="00952ED9"/>
    <w:rsid w:val="009530F4"/>
    <w:rsid w:val="00956E5F"/>
    <w:rsid w:val="00957D85"/>
    <w:rsid w:val="0096001D"/>
    <w:rsid w:val="00961202"/>
    <w:rsid w:val="00962C04"/>
    <w:rsid w:val="00966C95"/>
    <w:rsid w:val="00970DFD"/>
    <w:rsid w:val="0097159F"/>
    <w:rsid w:val="00971650"/>
    <w:rsid w:val="00975E3A"/>
    <w:rsid w:val="00981275"/>
    <w:rsid w:val="009817D0"/>
    <w:rsid w:val="0098318E"/>
    <w:rsid w:val="0098348E"/>
    <w:rsid w:val="009857BE"/>
    <w:rsid w:val="00985D36"/>
    <w:rsid w:val="0098765C"/>
    <w:rsid w:val="00987A49"/>
    <w:rsid w:val="0099102B"/>
    <w:rsid w:val="00993148"/>
    <w:rsid w:val="009943B5"/>
    <w:rsid w:val="009A0188"/>
    <w:rsid w:val="009A3FDD"/>
    <w:rsid w:val="009A56A1"/>
    <w:rsid w:val="009A63FB"/>
    <w:rsid w:val="009A7491"/>
    <w:rsid w:val="009B27F4"/>
    <w:rsid w:val="009B6376"/>
    <w:rsid w:val="009C4615"/>
    <w:rsid w:val="009C4759"/>
    <w:rsid w:val="009C5771"/>
    <w:rsid w:val="009C66B9"/>
    <w:rsid w:val="009C7397"/>
    <w:rsid w:val="009C7960"/>
    <w:rsid w:val="009D6939"/>
    <w:rsid w:val="009D6C83"/>
    <w:rsid w:val="009E1B9A"/>
    <w:rsid w:val="009E51BF"/>
    <w:rsid w:val="009E632A"/>
    <w:rsid w:val="009E7483"/>
    <w:rsid w:val="009F1010"/>
    <w:rsid w:val="009F3772"/>
    <w:rsid w:val="009F3F4A"/>
    <w:rsid w:val="009F5E5B"/>
    <w:rsid w:val="009F645B"/>
    <w:rsid w:val="009F7FD4"/>
    <w:rsid w:val="00A028FA"/>
    <w:rsid w:val="00A03BB2"/>
    <w:rsid w:val="00A04A58"/>
    <w:rsid w:val="00A07A91"/>
    <w:rsid w:val="00A12133"/>
    <w:rsid w:val="00A1284D"/>
    <w:rsid w:val="00A212D5"/>
    <w:rsid w:val="00A2177B"/>
    <w:rsid w:val="00A267D7"/>
    <w:rsid w:val="00A31D10"/>
    <w:rsid w:val="00A321E2"/>
    <w:rsid w:val="00A355D9"/>
    <w:rsid w:val="00A35E46"/>
    <w:rsid w:val="00A3782A"/>
    <w:rsid w:val="00A40E28"/>
    <w:rsid w:val="00A41947"/>
    <w:rsid w:val="00A43F1D"/>
    <w:rsid w:val="00A46854"/>
    <w:rsid w:val="00A51557"/>
    <w:rsid w:val="00A57295"/>
    <w:rsid w:val="00A603C7"/>
    <w:rsid w:val="00A62035"/>
    <w:rsid w:val="00A643E1"/>
    <w:rsid w:val="00A65D26"/>
    <w:rsid w:val="00A6743C"/>
    <w:rsid w:val="00A710AD"/>
    <w:rsid w:val="00A7200E"/>
    <w:rsid w:val="00A72141"/>
    <w:rsid w:val="00A74EF5"/>
    <w:rsid w:val="00A8591F"/>
    <w:rsid w:val="00A93A20"/>
    <w:rsid w:val="00A9701F"/>
    <w:rsid w:val="00AA0843"/>
    <w:rsid w:val="00AA403D"/>
    <w:rsid w:val="00AA6232"/>
    <w:rsid w:val="00AA6BAE"/>
    <w:rsid w:val="00AA7064"/>
    <w:rsid w:val="00AB465F"/>
    <w:rsid w:val="00AC4586"/>
    <w:rsid w:val="00AC7278"/>
    <w:rsid w:val="00AC727D"/>
    <w:rsid w:val="00AC7BCF"/>
    <w:rsid w:val="00AD4DB2"/>
    <w:rsid w:val="00AE1A49"/>
    <w:rsid w:val="00AE2196"/>
    <w:rsid w:val="00AE6FC9"/>
    <w:rsid w:val="00AF0501"/>
    <w:rsid w:val="00AF1215"/>
    <w:rsid w:val="00AF5F9A"/>
    <w:rsid w:val="00AF68A9"/>
    <w:rsid w:val="00B00328"/>
    <w:rsid w:val="00B07452"/>
    <w:rsid w:val="00B07E75"/>
    <w:rsid w:val="00B135BB"/>
    <w:rsid w:val="00B157D1"/>
    <w:rsid w:val="00B17C3B"/>
    <w:rsid w:val="00B215AB"/>
    <w:rsid w:val="00B24875"/>
    <w:rsid w:val="00B26472"/>
    <w:rsid w:val="00B31F3B"/>
    <w:rsid w:val="00B33A07"/>
    <w:rsid w:val="00B41018"/>
    <w:rsid w:val="00B411DA"/>
    <w:rsid w:val="00B413BE"/>
    <w:rsid w:val="00B4151D"/>
    <w:rsid w:val="00B4179D"/>
    <w:rsid w:val="00B42EBF"/>
    <w:rsid w:val="00B43B4D"/>
    <w:rsid w:val="00B43D50"/>
    <w:rsid w:val="00B46478"/>
    <w:rsid w:val="00B46496"/>
    <w:rsid w:val="00B52595"/>
    <w:rsid w:val="00B54DFE"/>
    <w:rsid w:val="00B55111"/>
    <w:rsid w:val="00B56AEC"/>
    <w:rsid w:val="00B62292"/>
    <w:rsid w:val="00B629CA"/>
    <w:rsid w:val="00B63123"/>
    <w:rsid w:val="00B64D62"/>
    <w:rsid w:val="00B676FA"/>
    <w:rsid w:val="00B7135F"/>
    <w:rsid w:val="00B7154F"/>
    <w:rsid w:val="00B71F06"/>
    <w:rsid w:val="00B722D3"/>
    <w:rsid w:val="00B745D9"/>
    <w:rsid w:val="00B7529B"/>
    <w:rsid w:val="00B7775D"/>
    <w:rsid w:val="00B80AB9"/>
    <w:rsid w:val="00B83261"/>
    <w:rsid w:val="00B8347B"/>
    <w:rsid w:val="00B85421"/>
    <w:rsid w:val="00B90882"/>
    <w:rsid w:val="00B954B8"/>
    <w:rsid w:val="00B979D5"/>
    <w:rsid w:val="00BA6068"/>
    <w:rsid w:val="00BB07ED"/>
    <w:rsid w:val="00BB34A7"/>
    <w:rsid w:val="00BB3765"/>
    <w:rsid w:val="00BB4E93"/>
    <w:rsid w:val="00BB7C8C"/>
    <w:rsid w:val="00BC156D"/>
    <w:rsid w:val="00BC201E"/>
    <w:rsid w:val="00BC260F"/>
    <w:rsid w:val="00BC2BA2"/>
    <w:rsid w:val="00BC5DC1"/>
    <w:rsid w:val="00BC5F2E"/>
    <w:rsid w:val="00BC611C"/>
    <w:rsid w:val="00BC64A5"/>
    <w:rsid w:val="00BC7792"/>
    <w:rsid w:val="00BD0612"/>
    <w:rsid w:val="00BD353A"/>
    <w:rsid w:val="00BD3C8E"/>
    <w:rsid w:val="00BD4333"/>
    <w:rsid w:val="00BD78A1"/>
    <w:rsid w:val="00BE03F7"/>
    <w:rsid w:val="00BE06CB"/>
    <w:rsid w:val="00BE1289"/>
    <w:rsid w:val="00BE2408"/>
    <w:rsid w:val="00BE3D1E"/>
    <w:rsid w:val="00BE3E97"/>
    <w:rsid w:val="00BE4CA3"/>
    <w:rsid w:val="00BF01A8"/>
    <w:rsid w:val="00BF2294"/>
    <w:rsid w:val="00BF286B"/>
    <w:rsid w:val="00BF503E"/>
    <w:rsid w:val="00BF6A78"/>
    <w:rsid w:val="00BF79E5"/>
    <w:rsid w:val="00C0723A"/>
    <w:rsid w:val="00C11302"/>
    <w:rsid w:val="00C120C4"/>
    <w:rsid w:val="00C12A22"/>
    <w:rsid w:val="00C16E13"/>
    <w:rsid w:val="00C20283"/>
    <w:rsid w:val="00C25447"/>
    <w:rsid w:val="00C259FC"/>
    <w:rsid w:val="00C267B2"/>
    <w:rsid w:val="00C3108F"/>
    <w:rsid w:val="00C3220F"/>
    <w:rsid w:val="00C32B2A"/>
    <w:rsid w:val="00C402F1"/>
    <w:rsid w:val="00C40889"/>
    <w:rsid w:val="00C412DF"/>
    <w:rsid w:val="00C50232"/>
    <w:rsid w:val="00C53AB7"/>
    <w:rsid w:val="00C550CE"/>
    <w:rsid w:val="00C57606"/>
    <w:rsid w:val="00C6515D"/>
    <w:rsid w:val="00C65B59"/>
    <w:rsid w:val="00C71EBA"/>
    <w:rsid w:val="00C7219B"/>
    <w:rsid w:val="00C757F9"/>
    <w:rsid w:val="00C76A11"/>
    <w:rsid w:val="00C82CB0"/>
    <w:rsid w:val="00C83788"/>
    <w:rsid w:val="00C847BD"/>
    <w:rsid w:val="00C9021B"/>
    <w:rsid w:val="00C93FA5"/>
    <w:rsid w:val="00C94B19"/>
    <w:rsid w:val="00C96D67"/>
    <w:rsid w:val="00C977DC"/>
    <w:rsid w:val="00CA1BF3"/>
    <w:rsid w:val="00CA1DA3"/>
    <w:rsid w:val="00CA2144"/>
    <w:rsid w:val="00CA6DA3"/>
    <w:rsid w:val="00CB0A65"/>
    <w:rsid w:val="00CB4DFE"/>
    <w:rsid w:val="00CB5A83"/>
    <w:rsid w:val="00CC021A"/>
    <w:rsid w:val="00CC33D3"/>
    <w:rsid w:val="00CC51EE"/>
    <w:rsid w:val="00CC6919"/>
    <w:rsid w:val="00CC6BBA"/>
    <w:rsid w:val="00CD1769"/>
    <w:rsid w:val="00CD5756"/>
    <w:rsid w:val="00CD6792"/>
    <w:rsid w:val="00CE107F"/>
    <w:rsid w:val="00CE4AC0"/>
    <w:rsid w:val="00CE577F"/>
    <w:rsid w:val="00CE5845"/>
    <w:rsid w:val="00CE5946"/>
    <w:rsid w:val="00CE6FA8"/>
    <w:rsid w:val="00CE7554"/>
    <w:rsid w:val="00CF153C"/>
    <w:rsid w:val="00CF4C7D"/>
    <w:rsid w:val="00D03DD3"/>
    <w:rsid w:val="00D057B0"/>
    <w:rsid w:val="00D06020"/>
    <w:rsid w:val="00D209C6"/>
    <w:rsid w:val="00D20C71"/>
    <w:rsid w:val="00D236F5"/>
    <w:rsid w:val="00D24016"/>
    <w:rsid w:val="00D2443B"/>
    <w:rsid w:val="00D266DB"/>
    <w:rsid w:val="00D27454"/>
    <w:rsid w:val="00D27C4D"/>
    <w:rsid w:val="00D3002E"/>
    <w:rsid w:val="00D34654"/>
    <w:rsid w:val="00D35D7C"/>
    <w:rsid w:val="00D41443"/>
    <w:rsid w:val="00D41769"/>
    <w:rsid w:val="00D42EA8"/>
    <w:rsid w:val="00D4461A"/>
    <w:rsid w:val="00D44F8E"/>
    <w:rsid w:val="00D46115"/>
    <w:rsid w:val="00D471FB"/>
    <w:rsid w:val="00D54DB2"/>
    <w:rsid w:val="00D55CDD"/>
    <w:rsid w:val="00D55E31"/>
    <w:rsid w:val="00D569A0"/>
    <w:rsid w:val="00D56D7A"/>
    <w:rsid w:val="00D62C87"/>
    <w:rsid w:val="00D63306"/>
    <w:rsid w:val="00D6495D"/>
    <w:rsid w:val="00D66452"/>
    <w:rsid w:val="00D673E0"/>
    <w:rsid w:val="00D70AD8"/>
    <w:rsid w:val="00D70DA3"/>
    <w:rsid w:val="00D729E8"/>
    <w:rsid w:val="00D74DBB"/>
    <w:rsid w:val="00D82B65"/>
    <w:rsid w:val="00D8329B"/>
    <w:rsid w:val="00D84375"/>
    <w:rsid w:val="00D90212"/>
    <w:rsid w:val="00D9401F"/>
    <w:rsid w:val="00D95643"/>
    <w:rsid w:val="00D963B1"/>
    <w:rsid w:val="00D971C5"/>
    <w:rsid w:val="00D97FEA"/>
    <w:rsid w:val="00DA0B1C"/>
    <w:rsid w:val="00DA0D4D"/>
    <w:rsid w:val="00DA0E88"/>
    <w:rsid w:val="00DA3102"/>
    <w:rsid w:val="00DB14A0"/>
    <w:rsid w:val="00DB1BD5"/>
    <w:rsid w:val="00DB5390"/>
    <w:rsid w:val="00DB5BE9"/>
    <w:rsid w:val="00DB7DBC"/>
    <w:rsid w:val="00DC42A5"/>
    <w:rsid w:val="00DC7B21"/>
    <w:rsid w:val="00DD167C"/>
    <w:rsid w:val="00DD189E"/>
    <w:rsid w:val="00DD7591"/>
    <w:rsid w:val="00DE0415"/>
    <w:rsid w:val="00DE36DF"/>
    <w:rsid w:val="00DE5BDD"/>
    <w:rsid w:val="00DF1851"/>
    <w:rsid w:val="00DF1860"/>
    <w:rsid w:val="00DF4C26"/>
    <w:rsid w:val="00DF4C3B"/>
    <w:rsid w:val="00DF7B74"/>
    <w:rsid w:val="00E0028B"/>
    <w:rsid w:val="00E049E6"/>
    <w:rsid w:val="00E04DB0"/>
    <w:rsid w:val="00E10572"/>
    <w:rsid w:val="00E14F9D"/>
    <w:rsid w:val="00E156B2"/>
    <w:rsid w:val="00E16C64"/>
    <w:rsid w:val="00E202C5"/>
    <w:rsid w:val="00E204EC"/>
    <w:rsid w:val="00E2261F"/>
    <w:rsid w:val="00E235EB"/>
    <w:rsid w:val="00E2444D"/>
    <w:rsid w:val="00E26519"/>
    <w:rsid w:val="00E339ED"/>
    <w:rsid w:val="00E33DE2"/>
    <w:rsid w:val="00E34B9A"/>
    <w:rsid w:val="00E35743"/>
    <w:rsid w:val="00E40168"/>
    <w:rsid w:val="00E40379"/>
    <w:rsid w:val="00E42DBB"/>
    <w:rsid w:val="00E42EF5"/>
    <w:rsid w:val="00E44E50"/>
    <w:rsid w:val="00E541BC"/>
    <w:rsid w:val="00E571F2"/>
    <w:rsid w:val="00E6374D"/>
    <w:rsid w:val="00E65698"/>
    <w:rsid w:val="00E72620"/>
    <w:rsid w:val="00E74E52"/>
    <w:rsid w:val="00E77326"/>
    <w:rsid w:val="00E77487"/>
    <w:rsid w:val="00E8292E"/>
    <w:rsid w:val="00E83BEF"/>
    <w:rsid w:val="00E84ADA"/>
    <w:rsid w:val="00E877E7"/>
    <w:rsid w:val="00E91A5D"/>
    <w:rsid w:val="00E936FC"/>
    <w:rsid w:val="00E96299"/>
    <w:rsid w:val="00EA2DB8"/>
    <w:rsid w:val="00EA309C"/>
    <w:rsid w:val="00EA43D3"/>
    <w:rsid w:val="00EB16D4"/>
    <w:rsid w:val="00EB1832"/>
    <w:rsid w:val="00EB4574"/>
    <w:rsid w:val="00EB4948"/>
    <w:rsid w:val="00EB611F"/>
    <w:rsid w:val="00EB62FA"/>
    <w:rsid w:val="00EB66AA"/>
    <w:rsid w:val="00EB7CC6"/>
    <w:rsid w:val="00EC696D"/>
    <w:rsid w:val="00EC6C53"/>
    <w:rsid w:val="00EC79F2"/>
    <w:rsid w:val="00ED0FE1"/>
    <w:rsid w:val="00ED2676"/>
    <w:rsid w:val="00ED51F3"/>
    <w:rsid w:val="00ED5E38"/>
    <w:rsid w:val="00ED793C"/>
    <w:rsid w:val="00EE141F"/>
    <w:rsid w:val="00EE25D4"/>
    <w:rsid w:val="00EE2737"/>
    <w:rsid w:val="00EE7A18"/>
    <w:rsid w:val="00EE7F36"/>
    <w:rsid w:val="00EF077C"/>
    <w:rsid w:val="00EF30AE"/>
    <w:rsid w:val="00EF3DD9"/>
    <w:rsid w:val="00EF6966"/>
    <w:rsid w:val="00F0168F"/>
    <w:rsid w:val="00F019E1"/>
    <w:rsid w:val="00F04A01"/>
    <w:rsid w:val="00F10BA2"/>
    <w:rsid w:val="00F11C35"/>
    <w:rsid w:val="00F13707"/>
    <w:rsid w:val="00F13A04"/>
    <w:rsid w:val="00F20E5F"/>
    <w:rsid w:val="00F20F3F"/>
    <w:rsid w:val="00F23CC6"/>
    <w:rsid w:val="00F307D4"/>
    <w:rsid w:val="00F316FF"/>
    <w:rsid w:val="00F32588"/>
    <w:rsid w:val="00F325ED"/>
    <w:rsid w:val="00F3701F"/>
    <w:rsid w:val="00F373D6"/>
    <w:rsid w:val="00F42859"/>
    <w:rsid w:val="00F42935"/>
    <w:rsid w:val="00F43916"/>
    <w:rsid w:val="00F44674"/>
    <w:rsid w:val="00F4515E"/>
    <w:rsid w:val="00F45EBA"/>
    <w:rsid w:val="00F46031"/>
    <w:rsid w:val="00F46BF9"/>
    <w:rsid w:val="00F55D5E"/>
    <w:rsid w:val="00F56F79"/>
    <w:rsid w:val="00F61B9C"/>
    <w:rsid w:val="00F62B6A"/>
    <w:rsid w:val="00F714AB"/>
    <w:rsid w:val="00F723E2"/>
    <w:rsid w:val="00F72F4F"/>
    <w:rsid w:val="00F73B1C"/>
    <w:rsid w:val="00F83E47"/>
    <w:rsid w:val="00F85118"/>
    <w:rsid w:val="00F87D78"/>
    <w:rsid w:val="00F90AC8"/>
    <w:rsid w:val="00F90AEA"/>
    <w:rsid w:val="00F9139A"/>
    <w:rsid w:val="00FA46DE"/>
    <w:rsid w:val="00FA620A"/>
    <w:rsid w:val="00FB18D4"/>
    <w:rsid w:val="00FB5A9A"/>
    <w:rsid w:val="00FB6967"/>
    <w:rsid w:val="00FC2089"/>
    <w:rsid w:val="00FD19AE"/>
    <w:rsid w:val="00FD2204"/>
    <w:rsid w:val="00FD231E"/>
    <w:rsid w:val="00FD79E0"/>
    <w:rsid w:val="00FE2CBE"/>
    <w:rsid w:val="00FE36AB"/>
    <w:rsid w:val="00FE5280"/>
    <w:rsid w:val="00FE6BAA"/>
    <w:rsid w:val="00FF333A"/>
    <w:rsid w:val="00FF411A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7D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8;&#1080;&#1084;&#1072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4205-32C9-4D44-8F46-98881E6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2011-09-12T05:26:00Z</dcterms:created>
  <dcterms:modified xsi:type="dcterms:W3CDTF">2019-01-17T14:09:00Z</dcterms:modified>
</cp:coreProperties>
</file>